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EB" w:rsidRDefault="00487052" w:rsidP="009835E8">
      <w:pPr>
        <w:pStyle w:val="Titolo"/>
        <w:shd w:val="clear" w:color="auto" w:fill="FFFFFF"/>
        <w:rPr>
          <w:rFonts w:ascii="Mouse Memoirs" w:hAnsi="Mouse Memoirs" w:cs="Arial"/>
          <w:b/>
          <w:bCs/>
          <w:iCs/>
          <w:sz w:val="26"/>
          <w:szCs w:val="28"/>
        </w:rPr>
      </w:pPr>
      <w:r>
        <w:rPr>
          <w:rFonts w:ascii="Mouse Memoirs" w:hAnsi="Mouse Memoirs" w:cs="Arial"/>
          <w:b/>
          <w:bCs/>
          <w:iCs/>
          <w:sz w:val="26"/>
          <w:szCs w:val="28"/>
        </w:rPr>
        <w:t xml:space="preserve">Modulo di </w:t>
      </w:r>
      <w:r w:rsidR="00D2699D" w:rsidRPr="00F200EC">
        <w:rPr>
          <w:rFonts w:ascii="Mouse Memoirs" w:hAnsi="Mouse Memoirs" w:cs="Arial"/>
          <w:b/>
          <w:bCs/>
          <w:iCs/>
          <w:sz w:val="26"/>
          <w:szCs w:val="28"/>
        </w:rPr>
        <w:t xml:space="preserve">ISCRIZIONE </w:t>
      </w:r>
      <w:r w:rsidR="00335CB5" w:rsidRPr="00F200EC">
        <w:rPr>
          <w:rFonts w:ascii="Mouse Memoirs" w:hAnsi="Mouse Memoirs" w:cs="Arial"/>
          <w:b/>
          <w:bCs/>
          <w:iCs/>
          <w:sz w:val="26"/>
          <w:szCs w:val="28"/>
        </w:rPr>
        <w:t xml:space="preserve">alla PROPOSTA EDUCATIVA e </w:t>
      </w:r>
      <w:r w:rsidR="00D2699D" w:rsidRPr="00F200EC">
        <w:rPr>
          <w:rFonts w:ascii="Mouse Memoirs" w:hAnsi="Mouse Memoirs" w:cs="Arial"/>
          <w:b/>
          <w:bCs/>
          <w:iCs/>
          <w:sz w:val="26"/>
          <w:szCs w:val="28"/>
        </w:rPr>
        <w:t xml:space="preserve">alle ATTIVITÀ </w:t>
      </w:r>
      <w:r w:rsidR="00605D57" w:rsidRPr="00F200EC">
        <w:rPr>
          <w:rFonts w:ascii="Mouse Memoirs" w:hAnsi="Mouse Memoirs" w:cs="Arial"/>
          <w:b/>
          <w:bCs/>
          <w:iCs/>
          <w:sz w:val="26"/>
          <w:szCs w:val="28"/>
        </w:rPr>
        <w:t>dell</w:t>
      </w:r>
      <w:r w:rsidR="00B876EB" w:rsidRPr="00F200EC">
        <w:rPr>
          <w:rFonts w:ascii="Mouse Memoirs" w:hAnsi="Mouse Memoirs" w:cs="Arial"/>
          <w:b/>
          <w:bCs/>
          <w:iCs/>
          <w:sz w:val="26"/>
          <w:szCs w:val="28"/>
        </w:rPr>
        <w:t>e PARROCCHIE e degli ORATORI della Comunità pastorale “</w:t>
      </w:r>
      <w:r>
        <w:rPr>
          <w:rFonts w:ascii="Mouse Memoirs" w:hAnsi="Mouse Memoirs" w:cs="Arial"/>
          <w:b/>
          <w:bCs/>
          <w:iCs/>
          <w:sz w:val="26"/>
          <w:szCs w:val="28"/>
        </w:rPr>
        <w:t>San Cristoforo</w:t>
      </w:r>
      <w:r w:rsidR="00B876EB" w:rsidRPr="00F200EC">
        <w:rPr>
          <w:rFonts w:ascii="Mouse Memoirs" w:hAnsi="Mouse Memoirs" w:cs="Arial"/>
          <w:b/>
          <w:bCs/>
          <w:iCs/>
          <w:sz w:val="26"/>
          <w:szCs w:val="28"/>
        </w:rPr>
        <w:t xml:space="preserve">” e ISCRIZIONE al sistema informatico </w:t>
      </w:r>
    </w:p>
    <w:p w:rsidR="00B550CE" w:rsidRDefault="00B550CE" w:rsidP="009835E8">
      <w:pPr>
        <w:pStyle w:val="Titolo"/>
        <w:shd w:val="clear" w:color="auto" w:fill="FFFFFF"/>
        <w:rPr>
          <w:rFonts w:ascii="Mouse Memoirs" w:hAnsi="Mouse Memoirs" w:cs="Arial"/>
          <w:b/>
          <w:bCs/>
          <w:iCs/>
          <w:sz w:val="20"/>
          <w:szCs w:val="28"/>
        </w:rPr>
      </w:pPr>
    </w:p>
    <w:p w:rsidR="00487052" w:rsidRPr="00B550CE" w:rsidRDefault="00184648" w:rsidP="009835E8">
      <w:pPr>
        <w:pStyle w:val="Titolo"/>
        <w:shd w:val="clear" w:color="auto" w:fill="FFFFFF"/>
        <w:rPr>
          <w:rFonts w:ascii="Mouse Memoirs" w:hAnsi="Mouse Memoirs" w:cs="Arial"/>
          <w:b/>
          <w:bCs/>
          <w:iCs/>
          <w:sz w:val="20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33020</wp:posOffset>
            </wp:positionV>
            <wp:extent cx="1588135" cy="1617980"/>
            <wp:effectExtent l="19050" t="0" r="0" b="0"/>
            <wp:wrapSquare wrapText="bothSides"/>
            <wp:docPr id="16" name="Immagine 16" descr="General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nerale a 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FFD" w:rsidRDefault="00B550CE" w:rsidP="00487052">
      <w:pPr>
        <w:pStyle w:val="Titolo"/>
        <w:spacing w:before="40"/>
        <w:rPr>
          <w:rFonts w:ascii="AR CENA" w:hAnsi="AR CENA"/>
          <w:color w:val="FF0000"/>
          <w:szCs w:val="36"/>
        </w:rPr>
      </w:pPr>
      <w:r w:rsidRPr="007D599C">
        <w:rPr>
          <w:rFonts w:ascii="AR CENA" w:hAnsi="AR CENA"/>
          <w:color w:val="FF0000"/>
          <w:szCs w:val="36"/>
        </w:rPr>
        <w:t>COMUNITÀ PASTORALE</w:t>
      </w:r>
      <w:r w:rsidR="00646DA9" w:rsidRPr="007D599C">
        <w:rPr>
          <w:rFonts w:ascii="AR CENA" w:hAnsi="AR CENA"/>
          <w:color w:val="FF0000"/>
          <w:szCs w:val="36"/>
        </w:rPr>
        <w:t xml:space="preserve"> </w:t>
      </w:r>
      <w:r w:rsidR="00952FFD" w:rsidRPr="007D599C">
        <w:rPr>
          <w:rFonts w:ascii="AR CENA" w:hAnsi="AR CENA"/>
          <w:color w:val="FF0000"/>
          <w:szCs w:val="36"/>
        </w:rPr>
        <w:t>“</w:t>
      </w:r>
      <w:r w:rsidR="00487052">
        <w:rPr>
          <w:rFonts w:ascii="AR CENA" w:hAnsi="AR CENA"/>
          <w:color w:val="FF0000"/>
          <w:szCs w:val="36"/>
        </w:rPr>
        <w:t>SAN CRISTOFORO</w:t>
      </w:r>
      <w:r w:rsidR="00952FFD" w:rsidRPr="007D599C">
        <w:rPr>
          <w:rFonts w:ascii="AR CENA" w:hAnsi="AR CENA"/>
          <w:color w:val="FF0000"/>
          <w:szCs w:val="36"/>
        </w:rPr>
        <w:t>”</w:t>
      </w:r>
      <w:r w:rsidR="00487052">
        <w:rPr>
          <w:rFonts w:ascii="AR CENA" w:hAnsi="AR CENA"/>
          <w:color w:val="FF0000"/>
          <w:szCs w:val="36"/>
        </w:rPr>
        <w:t xml:space="preserve"> in Gallarate</w:t>
      </w:r>
    </w:p>
    <w:p w:rsidR="007D37C7" w:rsidRPr="007D599C" w:rsidRDefault="007D37C7" w:rsidP="00487052">
      <w:pPr>
        <w:pStyle w:val="Titolo"/>
        <w:spacing w:before="40"/>
        <w:rPr>
          <w:rFonts w:ascii="AR CENA" w:hAnsi="AR CENA"/>
          <w:color w:val="FF0000"/>
          <w:szCs w:val="36"/>
        </w:rPr>
      </w:pPr>
    </w:p>
    <w:p w:rsidR="00487052" w:rsidRDefault="00487052" w:rsidP="00487052">
      <w:pPr>
        <w:jc w:val="center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</w:rPr>
        <w:t>Parrocchia San Giorgio – Cedrate</w:t>
      </w:r>
    </w:p>
    <w:p w:rsidR="00187FA8" w:rsidRDefault="00487052" w:rsidP="00487052">
      <w:pPr>
        <w:jc w:val="center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</w:rPr>
        <w:t>Parrocchia Santa Maria Assunta – Centro</w:t>
      </w:r>
    </w:p>
    <w:p w:rsidR="00487052" w:rsidRDefault="00487052" w:rsidP="00487052">
      <w:pPr>
        <w:jc w:val="center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</w:rPr>
        <w:t>Parrocchia Madonna della Speranza – Ronchi</w:t>
      </w:r>
    </w:p>
    <w:p w:rsidR="00B876EB" w:rsidRDefault="00487052" w:rsidP="00487052">
      <w:pPr>
        <w:jc w:val="center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</w:rPr>
        <w:t xml:space="preserve">Parrocchia San Paolo Apostolo – </w:t>
      </w:r>
      <w:proofErr w:type="spellStart"/>
      <w:r>
        <w:rPr>
          <w:rFonts w:ascii="Copperplate Gothic Bold" w:hAnsi="Copperplate Gothic Bold" w:cs="Calibri"/>
        </w:rPr>
        <w:t>Sciarè</w:t>
      </w:r>
      <w:proofErr w:type="spellEnd"/>
    </w:p>
    <w:p w:rsidR="00487052" w:rsidRDefault="00487052" w:rsidP="00487052">
      <w:pPr>
        <w:jc w:val="center"/>
        <w:rPr>
          <w:rFonts w:ascii="Century Gothic" w:hAnsi="Century Gothic" w:cs="Arial"/>
          <w:b/>
          <w:bCs/>
          <w:i/>
          <w:iCs/>
          <w:sz w:val="20"/>
          <w:szCs w:val="28"/>
        </w:rPr>
      </w:pPr>
    </w:p>
    <w:p w:rsidR="00487052" w:rsidRDefault="00487052" w:rsidP="00487052">
      <w:pPr>
        <w:jc w:val="center"/>
        <w:rPr>
          <w:rFonts w:ascii="Century Gothic" w:hAnsi="Century Gothic" w:cs="Arial"/>
          <w:b/>
          <w:bCs/>
          <w:i/>
          <w:iCs/>
          <w:sz w:val="20"/>
          <w:szCs w:val="28"/>
        </w:rPr>
      </w:pPr>
    </w:p>
    <w:p w:rsidR="00487052" w:rsidRDefault="00487052" w:rsidP="00487052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487052">
        <w:rPr>
          <w:rFonts w:ascii="Century Gothic" w:hAnsi="Century Gothic" w:cs="Arial"/>
          <w:b/>
          <w:bCs/>
          <w:i/>
          <w:iCs/>
          <w:sz w:val="28"/>
          <w:szCs w:val="28"/>
        </w:rPr>
        <w:t>MODULO</w:t>
      </w: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MINORENNI</w:t>
      </w:r>
    </w:p>
    <w:p w:rsidR="007D37C7" w:rsidRDefault="007D37C7" w:rsidP="00487052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7D37C7" w:rsidRDefault="007D37C7" w:rsidP="00487052">
      <w:pPr>
        <w:jc w:val="both"/>
        <w:rPr>
          <w:rFonts w:ascii="Century Gothic" w:hAnsi="Century Gothic" w:cs="Arial"/>
          <w:bCs/>
          <w:iCs/>
          <w:sz w:val="18"/>
          <w:szCs w:val="28"/>
        </w:rPr>
      </w:pPr>
      <w:r w:rsidRPr="007D37C7">
        <w:rPr>
          <w:rFonts w:ascii="Century Gothic" w:hAnsi="Century Gothic" w:cs="Arial"/>
          <w:bCs/>
          <w:iCs/>
          <w:sz w:val="20"/>
          <w:szCs w:val="28"/>
        </w:rPr>
        <w:t>Barrare la casella corrispondente allo stato di iscrizione</w:t>
      </w:r>
    </w:p>
    <w:p w:rsidR="00487052" w:rsidRDefault="004D5641" w:rsidP="00487052">
      <w:pPr>
        <w:jc w:val="both"/>
        <w:rPr>
          <w:rFonts w:ascii="Century Gothic" w:hAnsi="Century Gothic" w:cs="Arial"/>
          <w:b/>
          <w:bCs/>
          <w:iCs/>
          <w:sz w:val="28"/>
          <w:szCs w:val="28"/>
        </w:rPr>
      </w:pPr>
      <w:r>
        <w:rPr>
          <w:rFonts w:ascii="Century Gothic" w:hAnsi="Century Gothic" w:cs="Arial"/>
          <w:b/>
          <w:bCs/>
          <w:i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159385</wp:posOffset>
                </wp:positionV>
                <wp:extent cx="252095" cy="252095"/>
                <wp:effectExtent l="9525" t="6985" r="5080" b="762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7DD6" id="Rectangle 17" o:spid="_x0000_s1026" style="position:absolute;margin-left:1.05pt;margin-top:12.55pt;width:19.8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qU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"/>
            </w:pict>
          </mc:Fallback>
        </mc:AlternateContent>
      </w:r>
    </w:p>
    <w:p w:rsidR="00487052" w:rsidRPr="00DE4657" w:rsidRDefault="00DE4657" w:rsidP="00DE4657">
      <w:pPr>
        <w:ind w:left="426"/>
        <w:jc w:val="both"/>
        <w:rPr>
          <w:rFonts w:ascii="Trebuchet MS" w:hAnsi="Trebuchet MS" w:cs="Arial"/>
          <w:bCs/>
          <w:iCs/>
          <w:szCs w:val="28"/>
        </w:rPr>
      </w:pPr>
      <w:r>
        <w:rPr>
          <w:rFonts w:ascii="Trebuchet MS" w:hAnsi="Trebuchet MS" w:cs="Arial"/>
          <w:b/>
          <w:bCs/>
          <w:iCs/>
          <w:szCs w:val="28"/>
        </w:rPr>
        <w:t>Prima iscrizione</w:t>
      </w:r>
    </w:p>
    <w:p w:rsidR="00DE4657" w:rsidRDefault="004D5641" w:rsidP="00DE4657">
      <w:pPr>
        <w:ind w:left="426"/>
        <w:jc w:val="both"/>
        <w:rPr>
          <w:rFonts w:ascii="Trebuchet MS" w:hAnsi="Trebuchet MS" w:cs="Arial"/>
          <w:b/>
          <w:bCs/>
          <w:iCs/>
          <w:szCs w:val="28"/>
        </w:rPr>
      </w:pPr>
      <w:r>
        <w:rPr>
          <w:rFonts w:ascii="Century Gothic" w:hAnsi="Century Gothic" w:cs="Arial"/>
          <w:b/>
          <w:bCs/>
          <w:i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252095" cy="252095"/>
                <wp:effectExtent l="9525" t="6350" r="5080" b="825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91A2" id="Rectangle 18" o:spid="_x0000_s1026" style="position:absolute;margin-left:1.05pt;margin-top:9.2pt;width:19.85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JIHgIAAD0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"/>
            </w:pict>
          </mc:Fallback>
        </mc:AlternateContent>
      </w:r>
    </w:p>
    <w:p w:rsidR="00487052" w:rsidRPr="007D37C7" w:rsidRDefault="00487052" w:rsidP="004D5641">
      <w:pPr>
        <w:ind w:left="1418" w:hanging="992"/>
        <w:jc w:val="both"/>
        <w:rPr>
          <w:rFonts w:ascii="Trebuchet MS" w:hAnsi="Trebuchet MS" w:cs="Arial"/>
          <w:bCs/>
          <w:iCs/>
          <w:sz w:val="20"/>
          <w:szCs w:val="28"/>
        </w:rPr>
      </w:pPr>
      <w:r>
        <w:rPr>
          <w:rFonts w:ascii="Trebuchet MS" w:hAnsi="Trebuchet MS" w:cs="Arial"/>
          <w:b/>
          <w:bCs/>
          <w:iCs/>
          <w:szCs w:val="28"/>
        </w:rPr>
        <w:t>Rinnovo</w:t>
      </w:r>
      <w:r w:rsidR="004D5641">
        <w:rPr>
          <w:rFonts w:ascii="Trebuchet MS" w:hAnsi="Trebuchet MS" w:cs="Arial"/>
          <w:b/>
          <w:bCs/>
          <w:iCs/>
          <w:szCs w:val="28"/>
        </w:rPr>
        <w:tab/>
        <w:t>(Compilare tutti i campi perché il presente modulo sostituisce il precedente)</w:t>
      </w:r>
    </w:p>
    <w:p w:rsidR="00487052" w:rsidRPr="00B550CE" w:rsidRDefault="00487052" w:rsidP="00487052">
      <w:pPr>
        <w:jc w:val="center"/>
        <w:rPr>
          <w:rFonts w:ascii="Century Gothic" w:hAnsi="Century Gothic" w:cs="Arial"/>
          <w:b/>
          <w:bCs/>
          <w:i/>
          <w:iCs/>
          <w:sz w:val="20"/>
          <w:szCs w:val="28"/>
        </w:rPr>
      </w:pPr>
    </w:p>
    <w:tbl>
      <w:tblPr>
        <w:tblW w:w="96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422"/>
        <w:gridCol w:w="4252"/>
        <w:gridCol w:w="285"/>
        <w:gridCol w:w="1701"/>
        <w:gridCol w:w="653"/>
      </w:tblGrid>
      <w:tr w:rsidR="00AE5D59" w:rsidRPr="007668E2" w:rsidTr="007F54C2">
        <w:trPr>
          <w:cantSplit/>
          <w:trHeight w:val="82"/>
          <w:jc w:val="center"/>
        </w:trPr>
        <w:tc>
          <w:tcPr>
            <w:tcW w:w="9621" w:type="dxa"/>
            <w:gridSpan w:val="6"/>
            <w:tcBorders>
              <w:top w:val="dotted" w:sz="12" w:space="0" w:color="auto"/>
            </w:tcBorders>
            <w:shd w:val="clear" w:color="auto" w:fill="D9D9D9"/>
          </w:tcPr>
          <w:p w:rsidR="00AE5D59" w:rsidRPr="004D7FCC" w:rsidRDefault="00AF298B" w:rsidP="00F240AC">
            <w:pPr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AF298B">
              <w:rPr>
                <w:rFonts w:ascii="Trebuchet MS" w:hAnsi="Trebuchet MS" w:cs="Arial"/>
                <w:szCs w:val="22"/>
              </w:rPr>
              <w:sym w:font="Dixieland" w:char="F076"/>
            </w:r>
            <w:r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AE5D59">
              <w:rPr>
                <w:rFonts w:ascii="Trebuchet MS" w:hAnsi="Trebuchet MS" w:cs="Arial"/>
                <w:b/>
                <w:szCs w:val="22"/>
              </w:rPr>
              <w:t>d</w:t>
            </w:r>
            <w:r w:rsidR="00AE5D59" w:rsidRPr="00785664">
              <w:rPr>
                <w:rFonts w:ascii="Trebuchet MS" w:hAnsi="Trebuchet MS" w:cs="Arial"/>
                <w:b/>
                <w:szCs w:val="22"/>
              </w:rPr>
              <w:t>ati personali RAGAZZO/A</w:t>
            </w:r>
            <w:r w:rsidR="00CA694D">
              <w:rPr>
                <w:rFonts w:ascii="Trebuchet MS" w:hAnsi="Trebuchet MS" w:cs="Arial"/>
                <w:b/>
                <w:szCs w:val="22"/>
              </w:rPr>
              <w:t xml:space="preserve"> MINORENNE</w:t>
            </w:r>
          </w:p>
        </w:tc>
      </w:tr>
      <w:tr w:rsidR="0033314E" w:rsidTr="007F54C2">
        <w:trPr>
          <w:cantSplit/>
          <w:trHeight w:val="30"/>
          <w:jc w:val="center"/>
        </w:trPr>
        <w:tc>
          <w:tcPr>
            <w:tcW w:w="9621" w:type="dxa"/>
            <w:gridSpan w:val="6"/>
            <w:tcBorders>
              <w:top w:val="dotted" w:sz="12" w:space="0" w:color="auto"/>
            </w:tcBorders>
          </w:tcPr>
          <w:p w:rsidR="0033314E" w:rsidRPr="0033314E" w:rsidRDefault="0033314E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B5591A" w:rsidTr="007F54C2">
        <w:trPr>
          <w:cantSplit/>
          <w:jc w:val="center"/>
        </w:trPr>
        <w:tc>
          <w:tcPr>
            <w:tcW w:w="1308" w:type="dxa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b/>
                <w:bCs/>
                <w:sz w:val="22"/>
                <w:szCs w:val="22"/>
              </w:rPr>
              <w:t>Cognome:</w:t>
            </w:r>
          </w:p>
        </w:tc>
        <w:tc>
          <w:tcPr>
            <w:tcW w:w="5959" w:type="dxa"/>
            <w:gridSpan w:val="3"/>
            <w:shd w:val="clear" w:color="auto" w:fill="E0E0E0"/>
            <w:vAlign w:val="center"/>
          </w:tcPr>
          <w:p w:rsidR="00B5591A" w:rsidRPr="003262E6" w:rsidRDefault="00B5591A" w:rsidP="003A008E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5591A" w:rsidRPr="003262E6" w:rsidRDefault="004D5641">
            <w:pPr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186055</wp:posOffset>
                      </wp:positionV>
                      <wp:extent cx="257175" cy="285750"/>
                      <wp:effectExtent l="6350" t="7620" r="12700" b="11430"/>
                      <wp:wrapNone/>
                      <wp:docPr id="1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641" w:rsidRPr="004D5641" w:rsidRDefault="004D5641" w:rsidP="004D5641">
                                  <w:pPr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4D5641">
                                    <w:rPr>
                                      <w:rFonts w:ascii="Trebuchet MS" w:hAnsi="Trebuchet MS"/>
                                      <w:b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55.75pt;margin-top:14.65pt;width:20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">
                      <v:textbox>
                        <w:txbxContent>
                          <w:p w:rsidR="004D5641" w:rsidRPr="004D5641" w:rsidRDefault="004D5641" w:rsidP="004D564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D5641">
                              <w:rPr>
                                <w:rFonts w:ascii="Trebuchet MS" w:hAnsi="Trebuchet MS"/>
                                <w:b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189230</wp:posOffset>
                      </wp:positionV>
                      <wp:extent cx="257175" cy="285750"/>
                      <wp:effectExtent l="11430" t="10795" r="7620" b="8255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641" w:rsidRPr="004D5641" w:rsidRDefault="004D5641">
                                  <w:pPr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4D5641">
                                    <w:rPr>
                                      <w:rFonts w:ascii="Trebuchet MS" w:hAnsi="Trebuchet MS"/>
                                      <w:b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24.65pt;margin-top:14.9pt;width:20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">
                      <v:textbox>
                        <w:txbxContent>
                          <w:p w:rsidR="004D5641" w:rsidRPr="004D5641" w:rsidRDefault="004D564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D5641">
                              <w:rPr>
                                <w:rFonts w:ascii="Trebuchet MS" w:hAnsi="Trebuchet MS"/>
                                <w:b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591A" w:rsidTr="007F54C2">
        <w:trPr>
          <w:cantSplit/>
          <w:jc w:val="center"/>
        </w:trPr>
        <w:tc>
          <w:tcPr>
            <w:tcW w:w="9621" w:type="dxa"/>
            <w:gridSpan w:val="6"/>
            <w:vAlign w:val="center"/>
          </w:tcPr>
          <w:p w:rsidR="00B5591A" w:rsidRPr="00285A5F" w:rsidRDefault="00B5591A">
            <w:pPr>
              <w:rPr>
                <w:rFonts w:ascii="Arial Narrow" w:hAnsi="Arial Narrow" w:cs="Arial"/>
                <w:sz w:val="12"/>
              </w:rPr>
            </w:pPr>
          </w:p>
        </w:tc>
      </w:tr>
      <w:tr w:rsidR="00B5591A" w:rsidTr="004D5641">
        <w:trPr>
          <w:cantSplit/>
          <w:jc w:val="center"/>
        </w:trPr>
        <w:tc>
          <w:tcPr>
            <w:tcW w:w="1308" w:type="dxa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959" w:type="dxa"/>
            <w:gridSpan w:val="3"/>
            <w:shd w:val="clear" w:color="auto" w:fill="E0E0E0"/>
            <w:vAlign w:val="center"/>
          </w:tcPr>
          <w:p w:rsidR="00B5591A" w:rsidRPr="00403BF6" w:rsidRDefault="00B559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91A" w:rsidRPr="00BA744E" w:rsidRDefault="00B5591A" w:rsidP="000C76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B5591A" w:rsidRPr="000C7671" w:rsidRDefault="00B5591A" w:rsidP="007E3B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591A" w:rsidTr="007F54C2">
        <w:trPr>
          <w:cantSplit/>
          <w:trHeight w:val="45"/>
          <w:jc w:val="center"/>
        </w:trPr>
        <w:tc>
          <w:tcPr>
            <w:tcW w:w="9621" w:type="dxa"/>
            <w:gridSpan w:val="6"/>
            <w:vAlign w:val="center"/>
          </w:tcPr>
          <w:p w:rsidR="00B5591A" w:rsidRPr="00285A5F" w:rsidRDefault="00B5591A">
            <w:pPr>
              <w:rPr>
                <w:rFonts w:ascii="Arial Narrow" w:hAnsi="Arial Narrow" w:cs="Arial"/>
                <w:sz w:val="12"/>
              </w:rPr>
            </w:pPr>
          </w:p>
        </w:tc>
      </w:tr>
      <w:tr w:rsidR="00B5591A" w:rsidTr="007F54C2">
        <w:trPr>
          <w:cantSplit/>
          <w:jc w:val="center"/>
        </w:trPr>
        <w:tc>
          <w:tcPr>
            <w:tcW w:w="1308" w:type="dxa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sz w:val="22"/>
                <w:szCs w:val="22"/>
              </w:rPr>
              <w:t>nato a:</w:t>
            </w:r>
          </w:p>
        </w:tc>
        <w:tc>
          <w:tcPr>
            <w:tcW w:w="5674" w:type="dxa"/>
            <w:gridSpan w:val="2"/>
            <w:tcBorders>
              <w:bottom w:val="dotted" w:sz="6" w:space="0" w:color="auto"/>
            </w:tcBorders>
            <w:vAlign w:val="center"/>
          </w:tcPr>
          <w:p w:rsidR="00B5591A" w:rsidRPr="002118D7" w:rsidRDefault="00B5591A" w:rsidP="000E64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B5591A" w:rsidRDefault="00B5591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il:</w:t>
            </w:r>
          </w:p>
        </w:tc>
        <w:tc>
          <w:tcPr>
            <w:tcW w:w="2354" w:type="dxa"/>
            <w:gridSpan w:val="2"/>
            <w:tcBorders>
              <w:bottom w:val="dotted" w:sz="6" w:space="0" w:color="auto"/>
            </w:tcBorders>
            <w:vAlign w:val="center"/>
          </w:tcPr>
          <w:p w:rsidR="00B5591A" w:rsidRPr="00D11F3B" w:rsidRDefault="00B5591A" w:rsidP="00E962CE">
            <w:pPr>
              <w:rPr>
                <w:rFonts w:ascii="Arial" w:hAnsi="Arial" w:cs="Arial"/>
                <w:szCs w:val="24"/>
              </w:rPr>
            </w:pPr>
          </w:p>
        </w:tc>
      </w:tr>
      <w:tr w:rsidR="00B5591A" w:rsidTr="007F54C2">
        <w:trPr>
          <w:cantSplit/>
          <w:jc w:val="center"/>
        </w:trPr>
        <w:tc>
          <w:tcPr>
            <w:tcW w:w="1308" w:type="dxa"/>
            <w:vAlign w:val="center"/>
          </w:tcPr>
          <w:p w:rsidR="00B5591A" w:rsidRPr="00285A5F" w:rsidRDefault="00B5591A" w:rsidP="002118D7">
            <w:pPr>
              <w:jc w:val="right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5674" w:type="dxa"/>
            <w:gridSpan w:val="2"/>
            <w:vAlign w:val="center"/>
          </w:tcPr>
          <w:p w:rsidR="00B5591A" w:rsidRDefault="00B5591A" w:rsidP="002118D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5" w:type="dxa"/>
            <w:vAlign w:val="center"/>
          </w:tcPr>
          <w:p w:rsidR="00B5591A" w:rsidRDefault="00B5591A" w:rsidP="002118D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54" w:type="dxa"/>
            <w:gridSpan w:val="2"/>
            <w:tcBorders>
              <w:top w:val="dotted" w:sz="6" w:space="0" w:color="auto"/>
            </w:tcBorders>
            <w:vAlign w:val="center"/>
          </w:tcPr>
          <w:p w:rsidR="00B5591A" w:rsidRDefault="00B5591A" w:rsidP="00EC0294">
            <w:pPr>
              <w:rPr>
                <w:rFonts w:ascii="Arial" w:hAnsi="Arial" w:cs="Arial"/>
                <w:sz w:val="12"/>
              </w:rPr>
            </w:pPr>
          </w:p>
        </w:tc>
      </w:tr>
      <w:tr w:rsidR="00B5591A" w:rsidTr="007F54C2">
        <w:trPr>
          <w:cantSplit/>
          <w:jc w:val="center"/>
        </w:trPr>
        <w:tc>
          <w:tcPr>
            <w:tcW w:w="2730" w:type="dxa"/>
            <w:gridSpan w:val="2"/>
            <w:vAlign w:val="center"/>
          </w:tcPr>
          <w:p w:rsidR="00B5591A" w:rsidRPr="00E06531" w:rsidRDefault="00B5591A" w:rsidP="00CF544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87FA8">
              <w:rPr>
                <w:rFonts w:ascii="Arial Narrow" w:hAnsi="Arial Narrow" w:cs="Arial"/>
                <w:sz w:val="18"/>
                <w:szCs w:val="22"/>
              </w:rPr>
              <w:t>Classe</w:t>
            </w:r>
            <w:r w:rsidR="00187FA8" w:rsidRPr="00187FA8">
              <w:rPr>
                <w:rFonts w:ascii="Arial Narrow" w:hAnsi="Arial Narrow" w:cs="Arial"/>
                <w:sz w:val="18"/>
                <w:szCs w:val="22"/>
              </w:rPr>
              <w:t xml:space="preserve"> scolastica</w:t>
            </w:r>
            <w:r w:rsidRPr="00187FA8">
              <w:rPr>
                <w:rFonts w:ascii="Arial Narrow" w:hAnsi="Arial Narrow" w:cs="Arial"/>
                <w:sz w:val="18"/>
                <w:szCs w:val="22"/>
              </w:rPr>
              <w:t xml:space="preserve"> (anno 201</w:t>
            </w:r>
            <w:r w:rsidR="00636EF1" w:rsidRPr="00187FA8">
              <w:rPr>
                <w:rFonts w:ascii="Arial Narrow" w:hAnsi="Arial Narrow" w:cs="Arial"/>
                <w:sz w:val="18"/>
                <w:szCs w:val="22"/>
              </w:rPr>
              <w:t>8</w:t>
            </w:r>
            <w:r w:rsidR="00994DAD" w:rsidRPr="00187FA8">
              <w:rPr>
                <w:rFonts w:ascii="Arial Narrow" w:hAnsi="Arial Narrow" w:cs="Arial"/>
                <w:sz w:val="18"/>
                <w:szCs w:val="22"/>
              </w:rPr>
              <w:t>/</w:t>
            </w:r>
            <w:r w:rsidRPr="00187FA8">
              <w:rPr>
                <w:rFonts w:ascii="Arial Narrow" w:hAnsi="Arial Narrow" w:cs="Arial"/>
                <w:sz w:val="18"/>
                <w:szCs w:val="22"/>
              </w:rPr>
              <w:t>201</w:t>
            </w:r>
            <w:r w:rsidR="00636EF1" w:rsidRPr="00187FA8">
              <w:rPr>
                <w:rFonts w:ascii="Arial Narrow" w:hAnsi="Arial Narrow" w:cs="Arial"/>
                <w:sz w:val="18"/>
                <w:szCs w:val="22"/>
              </w:rPr>
              <w:t>9</w:t>
            </w:r>
            <w:r w:rsidRPr="00187FA8">
              <w:rPr>
                <w:rFonts w:ascii="Arial Narrow" w:hAnsi="Arial Narrow" w:cs="Arial"/>
                <w:sz w:val="18"/>
                <w:szCs w:val="22"/>
              </w:rPr>
              <w:t>):</w:t>
            </w:r>
          </w:p>
        </w:tc>
        <w:tc>
          <w:tcPr>
            <w:tcW w:w="6891" w:type="dxa"/>
            <w:gridSpan w:val="4"/>
            <w:tcBorders>
              <w:bottom w:val="dotted" w:sz="6" w:space="0" w:color="auto"/>
            </w:tcBorders>
            <w:vAlign w:val="center"/>
          </w:tcPr>
          <w:p w:rsidR="00B5591A" w:rsidRPr="00EA15F8" w:rsidRDefault="00B5591A" w:rsidP="003A0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4E40" w:rsidRPr="003A16E3" w:rsidRDefault="004D56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2714625</wp:posOffset>
                </wp:positionV>
                <wp:extent cx="965200" cy="241300"/>
                <wp:effectExtent l="0" t="63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67C" w:rsidRPr="00EA367C" w:rsidRDefault="00EA367C">
                            <w:pPr>
                              <w:rPr>
                                <w:b/>
                                <w:sz w:val="14"/>
                                <w:szCs w:val="10"/>
                              </w:rPr>
                            </w:pPr>
                            <w:r w:rsidRPr="00EA367C">
                              <w:rPr>
                                <w:b/>
                                <w:sz w:val="14"/>
                                <w:szCs w:val="10"/>
                                <w:highlight w:val="yellow"/>
                              </w:rPr>
                              <w:t>OBBLIGATORIA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1.7pt;margin-top:213.75pt;width:76pt;height:1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NNgQIAABU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" stroked="f">
                <v:textbox>
                  <w:txbxContent>
                    <w:p w:rsidR="00EA367C" w:rsidRPr="00EA367C" w:rsidRDefault="00EA367C">
                      <w:pPr>
                        <w:rPr>
                          <w:b/>
                          <w:sz w:val="14"/>
                          <w:szCs w:val="10"/>
                        </w:rPr>
                      </w:pPr>
                      <w:r w:rsidRPr="00EA367C">
                        <w:rPr>
                          <w:b/>
                          <w:sz w:val="14"/>
                          <w:szCs w:val="10"/>
                          <w:highlight w:val="yellow"/>
                        </w:rPr>
                        <w:t>OBBLIGATORIA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2867025</wp:posOffset>
                </wp:positionV>
                <wp:extent cx="831850" cy="127000"/>
                <wp:effectExtent l="9525" t="19685" r="15875" b="1524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27000"/>
                        </a:xfrm>
                        <a:prstGeom prst="rightArrow">
                          <a:avLst>
                            <a:gd name="adj1" fmla="val 50000"/>
                            <a:gd name="adj2" fmla="val 962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16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-34.2pt;margin-top:225.75pt;width:65.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" adj="18425"/>
            </w:pict>
          </mc:Fallback>
        </mc:AlternateContent>
      </w:r>
      <w:r w:rsidR="00952FFD" w:rsidRPr="003A16E3">
        <w:rPr>
          <w:rFonts w:ascii="Arial" w:hAnsi="Arial" w:cs="Arial"/>
          <w:sz w:val="28"/>
          <w:szCs w:val="28"/>
        </w:rPr>
        <w:t xml:space="preserve"> </w:t>
      </w: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278"/>
        <w:gridCol w:w="12"/>
        <w:gridCol w:w="8"/>
        <w:gridCol w:w="1790"/>
        <w:gridCol w:w="297"/>
        <w:gridCol w:w="766"/>
        <w:gridCol w:w="169"/>
        <w:gridCol w:w="1192"/>
        <w:gridCol w:w="708"/>
        <w:gridCol w:w="851"/>
        <w:gridCol w:w="683"/>
        <w:gridCol w:w="1860"/>
        <w:gridCol w:w="7"/>
      </w:tblGrid>
      <w:tr w:rsidR="004E2921" w:rsidRPr="007668E2" w:rsidTr="000772E2">
        <w:trPr>
          <w:gridAfter w:val="1"/>
          <w:wAfter w:w="7" w:type="dxa"/>
          <w:cantSplit/>
          <w:trHeight w:val="82"/>
          <w:jc w:val="center"/>
        </w:trPr>
        <w:tc>
          <w:tcPr>
            <w:tcW w:w="5521" w:type="dxa"/>
            <w:gridSpan w:val="9"/>
            <w:tcBorders>
              <w:top w:val="dotted" w:sz="12" w:space="0" w:color="auto"/>
            </w:tcBorders>
            <w:shd w:val="clear" w:color="auto" w:fill="D9D9D9"/>
          </w:tcPr>
          <w:p w:rsidR="00B5591A" w:rsidRPr="00785664" w:rsidRDefault="00AF298B" w:rsidP="00B5591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F298B">
              <w:rPr>
                <w:rFonts w:ascii="Trebuchet MS" w:hAnsi="Trebuchet MS" w:cs="Arial"/>
                <w:szCs w:val="22"/>
              </w:rPr>
              <w:sym w:font="Dixieland" w:char="F076"/>
            </w:r>
            <w:r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B5591A">
              <w:rPr>
                <w:rFonts w:ascii="Trebuchet MS" w:hAnsi="Trebuchet MS" w:cs="Arial"/>
                <w:b/>
                <w:szCs w:val="22"/>
              </w:rPr>
              <w:t>domicilio e contatti</w:t>
            </w:r>
          </w:p>
        </w:tc>
        <w:tc>
          <w:tcPr>
            <w:tcW w:w="4102" w:type="dxa"/>
            <w:gridSpan w:val="4"/>
            <w:tcBorders>
              <w:top w:val="dotted" w:sz="12" w:space="0" w:color="auto"/>
            </w:tcBorders>
            <w:shd w:val="clear" w:color="auto" w:fill="D9D9D9"/>
          </w:tcPr>
          <w:p w:rsidR="00B5591A" w:rsidRPr="004D7FCC" w:rsidRDefault="00B5591A" w:rsidP="00B5591A">
            <w:pPr>
              <w:jc w:val="center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</w:p>
        </w:tc>
      </w:tr>
      <w:tr w:rsidR="004E2921" w:rsidTr="000772E2">
        <w:trPr>
          <w:gridAfter w:val="1"/>
          <w:wAfter w:w="7" w:type="dxa"/>
          <w:cantSplit/>
          <w:trHeight w:val="30"/>
          <w:jc w:val="center"/>
        </w:trPr>
        <w:tc>
          <w:tcPr>
            <w:tcW w:w="9623" w:type="dxa"/>
            <w:gridSpan w:val="13"/>
            <w:tcBorders>
              <w:top w:val="dotted" w:sz="12" w:space="0" w:color="auto"/>
            </w:tcBorders>
          </w:tcPr>
          <w:p w:rsidR="004E2921" w:rsidRPr="0033314E" w:rsidRDefault="004E2921" w:rsidP="00F240AC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3394" w:type="dxa"/>
            <w:gridSpan w:val="6"/>
            <w:vAlign w:val="center"/>
          </w:tcPr>
          <w:p w:rsidR="00B5591A" w:rsidRPr="008F3635" w:rsidRDefault="00B5591A" w:rsidP="009244A4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</w:t>
            </w:r>
            <w:r w:rsidRPr="008F3635">
              <w:rPr>
                <w:rFonts w:ascii="Arial" w:hAnsi="Arial" w:cs="Arial"/>
                <w:i/>
                <w:sz w:val="20"/>
              </w:rPr>
              <w:t xml:space="preserve">esidenti </w:t>
            </w:r>
            <w:r>
              <w:rPr>
                <w:rFonts w:ascii="Arial" w:hAnsi="Arial" w:cs="Arial"/>
                <w:i/>
                <w:sz w:val="20"/>
              </w:rPr>
              <w:t>nella</w:t>
            </w:r>
            <w:r w:rsidRPr="008F3635">
              <w:rPr>
                <w:rFonts w:ascii="Arial" w:hAnsi="Arial" w:cs="Arial"/>
                <w:i/>
                <w:sz w:val="20"/>
              </w:rPr>
              <w:t xml:space="preserve"> Parrocchia: </w:t>
            </w:r>
          </w:p>
        </w:tc>
        <w:tc>
          <w:tcPr>
            <w:tcW w:w="6229" w:type="dxa"/>
            <w:gridSpan w:val="7"/>
            <w:vAlign w:val="center"/>
          </w:tcPr>
          <w:p w:rsidR="00B5591A" w:rsidRDefault="00DF0978" w:rsidP="00DF0978">
            <w:p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</w:t>
            </w:r>
            <w:r w:rsidR="00297F58">
              <w:rPr>
                <w:rFonts w:ascii="Arial" w:hAnsi="Arial" w:cs="Arial"/>
                <w:bCs/>
                <w:szCs w:val="24"/>
              </w:rPr>
              <w:sym w:font="Dixieland" w:char="F06F"/>
            </w:r>
            <w:r w:rsidR="00160B6C" w:rsidRPr="00297F5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Cedrate</w:t>
            </w:r>
            <w:r w:rsidR="00297F58">
              <w:rPr>
                <w:rFonts w:ascii="Arial" w:hAnsi="Arial" w:cs="Arial"/>
                <w:bCs/>
                <w:sz w:val="20"/>
                <w:szCs w:val="24"/>
              </w:rPr>
              <w:t xml:space="preserve"> - </w:t>
            </w:r>
            <w:r w:rsidR="00297F58">
              <w:rPr>
                <w:rFonts w:ascii="Arial" w:hAnsi="Arial" w:cs="Arial"/>
                <w:bCs/>
                <w:szCs w:val="24"/>
              </w:rPr>
              <w:sym w:font="Dixieland" w:char="F06F"/>
            </w:r>
            <w:r w:rsidR="00297F5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Centro</w:t>
            </w:r>
            <w:r w:rsidR="00297F58">
              <w:rPr>
                <w:rFonts w:ascii="Arial" w:hAnsi="Arial" w:cs="Arial"/>
                <w:bCs/>
                <w:sz w:val="20"/>
                <w:szCs w:val="24"/>
              </w:rPr>
              <w:t xml:space="preserve"> - </w:t>
            </w:r>
            <w:r w:rsidR="00297F58">
              <w:rPr>
                <w:rFonts w:ascii="Arial" w:hAnsi="Arial" w:cs="Arial"/>
                <w:bCs/>
                <w:szCs w:val="24"/>
              </w:rPr>
              <w:sym w:font="Dixieland" w:char="F06F"/>
            </w:r>
            <w:r w:rsidR="00160B6C" w:rsidRPr="00297F5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Ronchi</w:t>
            </w:r>
            <w:r w:rsidR="00297F58">
              <w:rPr>
                <w:rFonts w:ascii="Arial" w:hAnsi="Arial" w:cs="Arial"/>
                <w:bCs/>
                <w:sz w:val="20"/>
                <w:szCs w:val="24"/>
              </w:rPr>
              <w:t xml:space="preserve"> - </w:t>
            </w:r>
            <w:r w:rsidR="00297F58">
              <w:rPr>
                <w:rFonts w:ascii="Arial" w:hAnsi="Arial" w:cs="Arial"/>
                <w:bCs/>
                <w:szCs w:val="24"/>
              </w:rPr>
              <w:sym w:font="Dixieland" w:char="F06F"/>
            </w:r>
            <w:r w:rsidR="00297F58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Sciarè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:rsidR="00DF0978" w:rsidRDefault="00DF0978" w:rsidP="00DF0978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DF0978" w:rsidRPr="00297F58" w:rsidRDefault="00DF0978" w:rsidP="00DF097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   Altro:__________________________</w:t>
            </w: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8F3635" w:rsidRDefault="00B5591A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1299" w:type="dxa"/>
            <w:gridSpan w:val="3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Indirizzo</w:t>
            </w:r>
            <w:r w:rsidRPr="00E06531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5781" w:type="dxa"/>
            <w:gridSpan w:val="8"/>
            <w:tcBorders>
              <w:bottom w:val="dotted" w:sz="6" w:space="0" w:color="auto"/>
            </w:tcBorders>
            <w:vAlign w:val="center"/>
          </w:tcPr>
          <w:p w:rsidR="00B5591A" w:rsidRPr="004B7080" w:rsidRDefault="00B5591A" w:rsidP="004B7080">
            <w:pPr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sz w:val="22"/>
                <w:szCs w:val="22"/>
              </w:rPr>
              <w:t>n.</w:t>
            </w:r>
          </w:p>
        </w:tc>
        <w:tc>
          <w:tcPr>
            <w:tcW w:w="1860" w:type="dxa"/>
            <w:tcBorders>
              <w:bottom w:val="dotted" w:sz="6" w:space="0" w:color="auto"/>
            </w:tcBorders>
            <w:vAlign w:val="center"/>
          </w:tcPr>
          <w:p w:rsidR="00B5591A" w:rsidRDefault="00B5591A" w:rsidP="003A008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E06531" w:rsidRDefault="00B5591A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  <w:tr w:rsidR="004B7080" w:rsidTr="000772E2">
        <w:trPr>
          <w:gridAfter w:val="1"/>
          <w:wAfter w:w="7" w:type="dxa"/>
          <w:cantSplit/>
          <w:jc w:val="center"/>
        </w:trPr>
        <w:tc>
          <w:tcPr>
            <w:tcW w:w="1299" w:type="dxa"/>
            <w:gridSpan w:val="3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sz w:val="22"/>
                <w:szCs w:val="22"/>
              </w:rPr>
              <w:t>Località:</w:t>
            </w:r>
          </w:p>
        </w:tc>
        <w:tc>
          <w:tcPr>
            <w:tcW w:w="4222" w:type="dxa"/>
            <w:gridSpan w:val="6"/>
            <w:tcBorders>
              <w:bottom w:val="dotted" w:sz="6" w:space="0" w:color="auto"/>
            </w:tcBorders>
            <w:vAlign w:val="center"/>
          </w:tcPr>
          <w:p w:rsidR="00B5591A" w:rsidRPr="002118D7" w:rsidRDefault="00B5591A" w:rsidP="00147DE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B5591A" w:rsidRPr="00E06531" w:rsidRDefault="00B5591A" w:rsidP="007F54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0653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F54C2">
              <w:rPr>
                <w:rFonts w:ascii="Arial Narrow" w:hAnsi="Arial Narrow" w:cs="Arial"/>
                <w:sz w:val="22"/>
                <w:szCs w:val="22"/>
              </w:rPr>
              <w:t>rov</w:t>
            </w:r>
            <w:proofErr w:type="spellEnd"/>
            <w:r w:rsidR="007F54C2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851" w:type="dxa"/>
            <w:tcBorders>
              <w:bottom w:val="dotted" w:sz="6" w:space="0" w:color="auto"/>
            </w:tcBorders>
            <w:vAlign w:val="center"/>
          </w:tcPr>
          <w:p w:rsidR="00B5591A" w:rsidRDefault="00B5591A" w:rsidP="00147D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B5591A" w:rsidRDefault="00B5591A">
            <w:pPr>
              <w:jc w:val="right"/>
              <w:rPr>
                <w:rFonts w:ascii="Arial" w:hAnsi="Arial" w:cs="Arial"/>
                <w:sz w:val="20"/>
              </w:rPr>
            </w:pPr>
            <w:r w:rsidRPr="00E06531">
              <w:rPr>
                <w:rFonts w:ascii="Arial Narrow" w:hAnsi="Arial Narrow" w:cs="Arial"/>
                <w:sz w:val="22"/>
                <w:szCs w:val="22"/>
              </w:rPr>
              <w:t>CAP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860" w:type="dxa"/>
            <w:tcBorders>
              <w:bottom w:val="dotted" w:sz="6" w:space="0" w:color="auto"/>
            </w:tcBorders>
            <w:vAlign w:val="center"/>
          </w:tcPr>
          <w:p w:rsidR="00B5591A" w:rsidRDefault="00B5591A" w:rsidP="00147DE1">
            <w:pPr>
              <w:rPr>
                <w:rFonts w:ascii="Arial" w:hAnsi="Arial" w:cs="Arial"/>
                <w:sz w:val="20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E06531" w:rsidRDefault="00B5591A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1299" w:type="dxa"/>
            <w:gridSpan w:val="3"/>
            <w:vAlign w:val="center"/>
          </w:tcPr>
          <w:p w:rsidR="00B5591A" w:rsidRPr="00E06531" w:rsidRDefault="00B5591A" w:rsidP="003E14C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sz w:val="22"/>
                <w:szCs w:val="22"/>
              </w:rPr>
              <w:t>Telefon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 </w:t>
            </w:r>
          </w:p>
        </w:tc>
        <w:tc>
          <w:tcPr>
            <w:tcW w:w="1798" w:type="dxa"/>
            <w:gridSpan w:val="2"/>
            <w:vAlign w:val="center"/>
          </w:tcPr>
          <w:p w:rsidR="00B5591A" w:rsidRPr="00CF30D8" w:rsidRDefault="00B5591A" w:rsidP="00D11F3B">
            <w:pPr>
              <w:jc w:val="right"/>
              <w:rPr>
                <w:rFonts w:ascii="Arial" w:hAnsi="Arial" w:cs="Arial"/>
                <w:szCs w:val="24"/>
              </w:rPr>
            </w:pPr>
            <w:r w:rsidRPr="00D11F3B">
              <w:rPr>
                <w:rFonts w:ascii="Arial Narrow" w:hAnsi="Arial Narrow" w:cs="Arial"/>
                <w:sz w:val="22"/>
                <w:szCs w:val="22"/>
              </w:rPr>
              <w:t>Te</w:t>
            </w:r>
            <w:r>
              <w:rPr>
                <w:rFonts w:ascii="Arial Narrow" w:hAnsi="Arial Narrow" w:cs="Arial"/>
                <w:sz w:val="22"/>
                <w:szCs w:val="22"/>
              </w:rPr>
              <w:t>lefono abitazione:</w:t>
            </w:r>
          </w:p>
        </w:tc>
        <w:tc>
          <w:tcPr>
            <w:tcW w:w="6526" w:type="dxa"/>
            <w:gridSpan w:val="8"/>
            <w:tcBorders>
              <w:left w:val="nil"/>
              <w:bottom w:val="dotted" w:sz="6" w:space="0" w:color="auto"/>
            </w:tcBorders>
            <w:vAlign w:val="center"/>
          </w:tcPr>
          <w:p w:rsidR="00B5591A" w:rsidRPr="001D5822" w:rsidRDefault="00B5591A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E06531" w:rsidRDefault="00B5591A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1299" w:type="dxa"/>
            <w:gridSpan w:val="3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B5591A" w:rsidRPr="00CF30D8" w:rsidRDefault="00B5591A" w:rsidP="00D11F3B">
            <w:pPr>
              <w:jc w:val="right"/>
              <w:rPr>
                <w:rFonts w:ascii="Arial" w:hAnsi="Arial" w:cs="Arial"/>
                <w:szCs w:val="24"/>
              </w:rPr>
            </w:pPr>
            <w:r w:rsidRPr="00D11F3B">
              <w:rPr>
                <w:rFonts w:ascii="Arial Narrow" w:hAnsi="Arial Narrow" w:cs="Arial"/>
                <w:sz w:val="22"/>
                <w:szCs w:val="22"/>
              </w:rPr>
              <w:t>Cellulare Madre:</w:t>
            </w:r>
          </w:p>
        </w:tc>
        <w:tc>
          <w:tcPr>
            <w:tcW w:w="6526" w:type="dxa"/>
            <w:gridSpan w:val="8"/>
            <w:tcBorders>
              <w:left w:val="nil"/>
              <w:bottom w:val="dotted" w:sz="6" w:space="0" w:color="auto"/>
            </w:tcBorders>
            <w:vAlign w:val="center"/>
          </w:tcPr>
          <w:p w:rsidR="00B5591A" w:rsidRPr="001D5822" w:rsidRDefault="00B5591A" w:rsidP="00CF30D8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E06531" w:rsidRDefault="00B5591A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1299" w:type="dxa"/>
            <w:gridSpan w:val="3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B5591A" w:rsidRPr="00CF30D8" w:rsidRDefault="00B5591A" w:rsidP="00D11F3B">
            <w:pPr>
              <w:jc w:val="right"/>
              <w:rPr>
                <w:rFonts w:ascii="Arial" w:hAnsi="Arial" w:cs="Arial"/>
                <w:szCs w:val="24"/>
              </w:rPr>
            </w:pPr>
            <w:r w:rsidRPr="00D11F3B">
              <w:rPr>
                <w:rFonts w:ascii="Arial Narrow" w:hAnsi="Arial Narrow" w:cs="Arial"/>
                <w:sz w:val="22"/>
                <w:szCs w:val="22"/>
              </w:rPr>
              <w:t>Cellulare Padre:</w:t>
            </w:r>
          </w:p>
        </w:tc>
        <w:tc>
          <w:tcPr>
            <w:tcW w:w="6526" w:type="dxa"/>
            <w:gridSpan w:val="8"/>
            <w:tcBorders>
              <w:left w:val="nil"/>
              <w:bottom w:val="dotted" w:sz="6" w:space="0" w:color="auto"/>
            </w:tcBorders>
            <w:vAlign w:val="center"/>
          </w:tcPr>
          <w:p w:rsidR="00B5591A" w:rsidRPr="001D5822" w:rsidRDefault="00B5591A" w:rsidP="00CF30D8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D11F3B" w:rsidRDefault="00B5591A" w:rsidP="00D11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1299" w:type="dxa"/>
            <w:gridSpan w:val="3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B5591A" w:rsidRPr="00D11F3B" w:rsidRDefault="00B5591A" w:rsidP="00D11F3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1F3B">
              <w:rPr>
                <w:rFonts w:ascii="Arial Narrow" w:hAnsi="Arial Narrow" w:cs="Arial"/>
                <w:sz w:val="22"/>
                <w:szCs w:val="22"/>
              </w:rPr>
              <w:t>Tel_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D11F3B">
              <w:rPr>
                <w:rFonts w:ascii="Arial Narrow" w:hAnsi="Arial Narrow" w:cs="Arial"/>
                <w:sz w:val="22"/>
                <w:szCs w:val="22"/>
              </w:rPr>
              <w:t>ltro_1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D11F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526" w:type="dxa"/>
            <w:gridSpan w:val="8"/>
            <w:tcBorders>
              <w:left w:val="nil"/>
              <w:bottom w:val="dotted" w:sz="6" w:space="0" w:color="auto"/>
            </w:tcBorders>
            <w:vAlign w:val="center"/>
          </w:tcPr>
          <w:p w:rsidR="00B5591A" w:rsidRPr="001D5822" w:rsidRDefault="003A0425" w:rsidP="003A04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</w:t>
            </w:r>
            <w:r w:rsidR="00B5591A" w:rsidRPr="001D5822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D11F3B" w:rsidRDefault="00B5591A" w:rsidP="00D11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9623" w:type="dxa"/>
            <w:gridSpan w:val="13"/>
            <w:vAlign w:val="center"/>
          </w:tcPr>
          <w:p w:rsidR="00B5591A" w:rsidRPr="00E06531" w:rsidRDefault="00B5591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5591A" w:rsidTr="000772E2">
        <w:trPr>
          <w:gridAfter w:val="1"/>
          <w:wAfter w:w="7" w:type="dxa"/>
          <w:cantSplit/>
          <w:jc w:val="center"/>
        </w:trPr>
        <w:tc>
          <w:tcPr>
            <w:tcW w:w="1299" w:type="dxa"/>
            <w:gridSpan w:val="3"/>
            <w:vAlign w:val="center"/>
          </w:tcPr>
          <w:p w:rsidR="00B5591A" w:rsidRPr="00E06531" w:rsidRDefault="00B5591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307B5">
              <w:rPr>
                <w:rFonts w:ascii="Arial Narrow" w:hAnsi="Arial Narrow" w:cs="Arial"/>
                <w:sz w:val="22"/>
                <w:szCs w:val="22"/>
                <w:u w:val="single"/>
              </w:rPr>
              <w:t>e-mail</w:t>
            </w:r>
            <w:r w:rsidR="00216FE3">
              <w:rPr>
                <w:rFonts w:ascii="Arial Narrow" w:hAnsi="Arial Narrow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324" w:type="dxa"/>
            <w:gridSpan w:val="10"/>
            <w:shd w:val="clear" w:color="auto" w:fill="D9D9D9"/>
            <w:vAlign w:val="center"/>
          </w:tcPr>
          <w:p w:rsidR="00B5591A" w:rsidRPr="00BD6524" w:rsidRDefault="00B5591A" w:rsidP="002C6BEC">
            <w:pPr>
              <w:rPr>
                <w:rFonts w:ascii="Arial" w:hAnsi="Arial" w:cs="Arial"/>
                <w:sz w:val="40"/>
                <w:szCs w:val="22"/>
              </w:rPr>
            </w:pPr>
          </w:p>
        </w:tc>
      </w:tr>
      <w:tr w:rsidR="00965D7E" w:rsidTr="000772E2">
        <w:trPr>
          <w:gridAfter w:val="1"/>
          <w:wAfter w:w="7" w:type="dxa"/>
          <w:cantSplit/>
          <w:jc w:val="center"/>
        </w:trPr>
        <w:tc>
          <w:tcPr>
            <w:tcW w:w="1287" w:type="dxa"/>
            <w:gridSpan w:val="2"/>
          </w:tcPr>
          <w:p w:rsidR="00965D7E" w:rsidRDefault="00965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6" w:type="dxa"/>
            <w:gridSpan w:val="11"/>
            <w:vAlign w:val="center"/>
          </w:tcPr>
          <w:p w:rsidR="00965D7E" w:rsidRPr="00F724AB" w:rsidRDefault="00965D7E" w:rsidP="00216F7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[ </w:t>
            </w:r>
            <w:r w:rsidRPr="00A83B62">
              <w:rPr>
                <w:rFonts w:ascii="Arial" w:hAnsi="Arial" w:cs="Arial"/>
                <w:sz w:val="18"/>
                <w:szCs w:val="22"/>
              </w:rPr>
              <w:sym w:font="Wingdings" w:char="F0E9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216F70">
              <w:rPr>
                <w:rFonts w:ascii="Arial" w:hAnsi="Arial" w:cs="Arial"/>
                <w:smallCaps/>
                <w:sz w:val="18"/>
                <w:szCs w:val="22"/>
              </w:rPr>
              <w:t>compilare in stampatello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sym w:font="Wingdings" w:char="F0E9"/>
            </w:r>
            <w:r>
              <w:rPr>
                <w:rFonts w:ascii="Arial" w:hAnsi="Arial" w:cs="Arial"/>
                <w:sz w:val="18"/>
                <w:szCs w:val="22"/>
              </w:rPr>
              <w:t>]</w:t>
            </w:r>
          </w:p>
        </w:tc>
      </w:tr>
      <w:tr w:rsidR="000772E2" w:rsidTr="000772E2">
        <w:trPr>
          <w:gridAfter w:val="1"/>
          <w:wAfter w:w="7" w:type="dxa"/>
          <w:cantSplit/>
          <w:jc w:val="center"/>
        </w:trPr>
        <w:tc>
          <w:tcPr>
            <w:tcW w:w="1287" w:type="dxa"/>
            <w:gridSpan w:val="2"/>
          </w:tcPr>
          <w:p w:rsidR="000772E2" w:rsidRDefault="000772E2">
            <w:pPr>
              <w:rPr>
                <w:rFonts w:ascii="Arial" w:hAnsi="Arial" w:cs="Arial"/>
                <w:sz w:val="20"/>
              </w:rPr>
            </w:pPr>
          </w:p>
          <w:p w:rsidR="000772E2" w:rsidRDefault="000772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6" w:type="dxa"/>
            <w:gridSpan w:val="11"/>
            <w:vAlign w:val="center"/>
          </w:tcPr>
          <w:p w:rsidR="000772E2" w:rsidRDefault="000772E2" w:rsidP="00216F7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772E2" w:rsidTr="000772E2">
        <w:trPr>
          <w:gridBefore w:val="1"/>
          <w:wBefore w:w="9" w:type="dxa"/>
          <w:cantSplit/>
          <w:trHeight w:val="144"/>
          <w:jc w:val="center"/>
        </w:trPr>
        <w:tc>
          <w:tcPr>
            <w:tcW w:w="1298" w:type="dxa"/>
            <w:gridSpan w:val="3"/>
            <w:vAlign w:val="center"/>
          </w:tcPr>
          <w:p w:rsidR="000772E2" w:rsidRPr="00AD2958" w:rsidRDefault="000772E2" w:rsidP="00552BE8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0772E2" w:rsidRPr="00AD2958" w:rsidRDefault="000772E2" w:rsidP="00552B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dxa"/>
            <w:vAlign w:val="center"/>
          </w:tcPr>
          <w:p w:rsidR="000772E2" w:rsidRPr="00AD2958" w:rsidRDefault="000772E2" w:rsidP="00552BE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1" w:type="dxa"/>
            <w:gridSpan w:val="6"/>
            <w:vAlign w:val="center"/>
          </w:tcPr>
          <w:p w:rsidR="000772E2" w:rsidRPr="00AD2958" w:rsidRDefault="000772E2" w:rsidP="00552BE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772E2" w:rsidRDefault="000772E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:rsidR="007D37C7" w:rsidRDefault="007D37C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p w:rsidR="007D37C7" w:rsidRDefault="007D37C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8"/>
          <w:szCs w:val="28"/>
        </w:rPr>
      </w:pPr>
    </w:p>
    <w:tbl>
      <w:tblPr>
        <w:tblW w:w="96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2853"/>
        <w:gridCol w:w="169"/>
        <w:gridCol w:w="5301"/>
      </w:tblGrid>
      <w:tr w:rsidR="00AE5D59" w:rsidRPr="007668E2" w:rsidTr="00BD6524">
        <w:trPr>
          <w:cantSplit/>
          <w:trHeight w:val="82"/>
          <w:jc w:val="center"/>
        </w:trPr>
        <w:tc>
          <w:tcPr>
            <w:tcW w:w="9621" w:type="dxa"/>
            <w:gridSpan w:val="4"/>
            <w:tcBorders>
              <w:top w:val="dotted" w:sz="12" w:space="0" w:color="auto"/>
              <w:bottom w:val="dotted" w:sz="12" w:space="0" w:color="auto"/>
            </w:tcBorders>
            <w:shd w:val="clear" w:color="auto" w:fill="D9D9D9"/>
          </w:tcPr>
          <w:p w:rsidR="00AE5D59" w:rsidRPr="007668E2" w:rsidRDefault="00AF298B" w:rsidP="00F240AC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AF298B">
              <w:rPr>
                <w:rFonts w:ascii="Trebuchet MS" w:hAnsi="Trebuchet MS" w:cs="Arial"/>
                <w:szCs w:val="22"/>
              </w:rPr>
              <w:lastRenderedPageBreak/>
              <w:sym w:font="Dixieland" w:char="F076"/>
            </w:r>
            <w:r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AE5D59">
              <w:rPr>
                <w:rFonts w:ascii="Trebuchet MS" w:hAnsi="Trebuchet MS" w:cs="Arial"/>
                <w:b/>
                <w:szCs w:val="22"/>
              </w:rPr>
              <w:t>d</w:t>
            </w:r>
            <w:r w:rsidR="00AE5D59" w:rsidRPr="00021B2A">
              <w:rPr>
                <w:rFonts w:ascii="Trebuchet MS" w:hAnsi="Trebuchet MS" w:cs="Arial"/>
                <w:b/>
                <w:szCs w:val="22"/>
              </w:rPr>
              <w:t>ati dei Genitori</w:t>
            </w:r>
            <w:r w:rsidR="00187FA8">
              <w:rPr>
                <w:rFonts w:ascii="Trebuchet MS" w:hAnsi="Trebuchet MS" w:cs="Arial"/>
                <w:b/>
                <w:szCs w:val="22"/>
              </w:rPr>
              <w:t xml:space="preserve"> (o del/i genitore/i che ha/hanno potestà</w:t>
            </w:r>
            <w:r w:rsidR="00E846D8">
              <w:rPr>
                <w:rFonts w:ascii="Trebuchet MS" w:hAnsi="Trebuchet MS" w:cs="Arial"/>
                <w:b/>
                <w:szCs w:val="22"/>
              </w:rPr>
              <w:t xml:space="preserve"> genitoriale</w:t>
            </w:r>
            <w:r w:rsidR="00187FA8">
              <w:rPr>
                <w:rFonts w:ascii="Trebuchet MS" w:hAnsi="Trebuchet MS" w:cs="Arial"/>
                <w:b/>
                <w:szCs w:val="22"/>
              </w:rPr>
              <w:t>)</w:t>
            </w:r>
          </w:p>
        </w:tc>
      </w:tr>
      <w:tr w:rsidR="00B5591A" w:rsidRPr="004334DD" w:rsidTr="00BD6524">
        <w:trPr>
          <w:cantSplit/>
          <w:trHeight w:val="82"/>
          <w:jc w:val="center"/>
        </w:trPr>
        <w:tc>
          <w:tcPr>
            <w:tcW w:w="9621" w:type="dxa"/>
            <w:gridSpan w:val="4"/>
            <w:tcBorders>
              <w:top w:val="dotted" w:sz="12" w:space="0" w:color="auto"/>
            </w:tcBorders>
          </w:tcPr>
          <w:p w:rsidR="00B5591A" w:rsidRPr="004334DD" w:rsidRDefault="00B5591A" w:rsidP="00F240AC">
            <w:pPr>
              <w:rPr>
                <w:rFonts w:ascii="Arial" w:hAnsi="Arial" w:cs="Arial"/>
                <w:sz w:val="16"/>
                <w:szCs w:val="8"/>
              </w:rPr>
            </w:pPr>
          </w:p>
        </w:tc>
      </w:tr>
      <w:tr w:rsidR="00B5591A" w:rsidTr="00BD6524">
        <w:trPr>
          <w:cantSplit/>
          <w:trHeight w:val="255"/>
          <w:jc w:val="center"/>
        </w:trPr>
        <w:tc>
          <w:tcPr>
            <w:tcW w:w="1298" w:type="dxa"/>
            <w:vAlign w:val="center"/>
          </w:tcPr>
          <w:p w:rsidR="00B5591A" w:rsidRPr="00E06531" w:rsidRDefault="00B5591A" w:rsidP="00F240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b/>
                <w:sz w:val="22"/>
                <w:szCs w:val="22"/>
              </w:rPr>
              <w:t>Padre: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B5591A" w:rsidRPr="00AD2958" w:rsidRDefault="00B5591A" w:rsidP="00F24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dxa"/>
            <w:vAlign w:val="center"/>
          </w:tcPr>
          <w:p w:rsidR="00B5591A" w:rsidRPr="00E06531" w:rsidRDefault="00B5591A" w:rsidP="00F240A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:rsidR="00B5591A" w:rsidRPr="00AD2958" w:rsidRDefault="00B5591A" w:rsidP="00F240AC">
            <w:pPr>
              <w:rPr>
                <w:rFonts w:ascii="Arial" w:hAnsi="Arial" w:cs="Arial"/>
                <w:sz w:val="20"/>
              </w:rPr>
            </w:pPr>
          </w:p>
        </w:tc>
      </w:tr>
      <w:tr w:rsidR="00B5591A" w:rsidTr="00BD6524">
        <w:trPr>
          <w:cantSplit/>
          <w:trHeight w:val="144"/>
          <w:jc w:val="center"/>
        </w:trPr>
        <w:tc>
          <w:tcPr>
            <w:tcW w:w="1298" w:type="dxa"/>
            <w:vAlign w:val="center"/>
          </w:tcPr>
          <w:p w:rsidR="00B5591A" w:rsidRPr="00824565" w:rsidRDefault="00B5591A" w:rsidP="00F240A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:rsidR="00B5591A" w:rsidRPr="001D5822" w:rsidRDefault="00B5591A" w:rsidP="00F240A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1D5822">
              <w:rPr>
                <w:rFonts w:ascii="Arial Narrow" w:hAnsi="Arial Narrow" w:cs="Arial"/>
                <w:i/>
                <w:sz w:val="18"/>
                <w:szCs w:val="18"/>
              </w:rPr>
              <w:t>cognome e nome</w:t>
            </w:r>
          </w:p>
        </w:tc>
        <w:tc>
          <w:tcPr>
            <w:tcW w:w="169" w:type="dxa"/>
            <w:vAlign w:val="center"/>
          </w:tcPr>
          <w:p w:rsidR="00B5591A" w:rsidRDefault="00B5591A" w:rsidP="00F240A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01" w:type="dxa"/>
            <w:vAlign w:val="center"/>
          </w:tcPr>
          <w:p w:rsidR="00B5591A" w:rsidRPr="001D5822" w:rsidRDefault="00B5591A" w:rsidP="00F24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luogo e data di nascita</w:t>
            </w:r>
          </w:p>
        </w:tc>
      </w:tr>
      <w:tr w:rsidR="00B5591A" w:rsidTr="00BD6524">
        <w:trPr>
          <w:cantSplit/>
          <w:trHeight w:val="144"/>
          <w:jc w:val="center"/>
        </w:trPr>
        <w:tc>
          <w:tcPr>
            <w:tcW w:w="1298" w:type="dxa"/>
            <w:vAlign w:val="center"/>
          </w:tcPr>
          <w:p w:rsidR="00B5591A" w:rsidRPr="00AD2958" w:rsidRDefault="00B5591A" w:rsidP="00F240AC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53" w:type="dxa"/>
            <w:vAlign w:val="center"/>
          </w:tcPr>
          <w:p w:rsidR="00B5591A" w:rsidRPr="00AD2958" w:rsidRDefault="00B5591A" w:rsidP="00F240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dxa"/>
            <w:vAlign w:val="center"/>
          </w:tcPr>
          <w:p w:rsidR="00B5591A" w:rsidRPr="00AD2958" w:rsidRDefault="00B5591A" w:rsidP="00F240AC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1" w:type="dxa"/>
            <w:vAlign w:val="center"/>
          </w:tcPr>
          <w:p w:rsidR="00B5591A" w:rsidRPr="00AD2958" w:rsidRDefault="00B5591A" w:rsidP="00F240A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591A" w:rsidTr="00BD6524">
        <w:trPr>
          <w:cantSplit/>
          <w:trHeight w:val="144"/>
          <w:jc w:val="center"/>
        </w:trPr>
        <w:tc>
          <w:tcPr>
            <w:tcW w:w="1298" w:type="dxa"/>
            <w:vAlign w:val="center"/>
          </w:tcPr>
          <w:p w:rsidR="00B5591A" w:rsidRPr="00E06531" w:rsidRDefault="00B5591A" w:rsidP="00F240A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06531">
              <w:rPr>
                <w:rFonts w:ascii="Arial Narrow" w:hAnsi="Arial Narrow" w:cs="Arial"/>
                <w:b/>
                <w:sz w:val="22"/>
                <w:szCs w:val="22"/>
              </w:rPr>
              <w:t>Madre: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B5591A" w:rsidRPr="00AD2958" w:rsidRDefault="00B5591A" w:rsidP="00F240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dxa"/>
            <w:vAlign w:val="center"/>
          </w:tcPr>
          <w:p w:rsidR="00B5591A" w:rsidRPr="00E06531" w:rsidRDefault="00B5591A" w:rsidP="00F240A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:rsidR="00B5591A" w:rsidRPr="00EC0294" w:rsidRDefault="00B5591A" w:rsidP="00F24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1A" w:rsidTr="00BD6524">
        <w:trPr>
          <w:cantSplit/>
          <w:trHeight w:val="144"/>
          <w:jc w:val="center"/>
        </w:trPr>
        <w:tc>
          <w:tcPr>
            <w:tcW w:w="1298" w:type="dxa"/>
            <w:vAlign w:val="center"/>
          </w:tcPr>
          <w:p w:rsidR="00B5591A" w:rsidRPr="00E06531" w:rsidRDefault="00B5591A" w:rsidP="00F240A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vAlign w:val="center"/>
          </w:tcPr>
          <w:p w:rsidR="00B5591A" w:rsidRPr="00EC0294" w:rsidRDefault="00B5591A" w:rsidP="00F24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822">
              <w:rPr>
                <w:rFonts w:ascii="Arial Narrow" w:hAnsi="Arial Narrow" w:cs="Arial"/>
                <w:i/>
                <w:sz w:val="18"/>
                <w:szCs w:val="18"/>
              </w:rPr>
              <w:t>cognome e nome</w:t>
            </w:r>
          </w:p>
        </w:tc>
        <w:tc>
          <w:tcPr>
            <w:tcW w:w="169" w:type="dxa"/>
            <w:vAlign w:val="center"/>
          </w:tcPr>
          <w:p w:rsidR="00B5591A" w:rsidRPr="00E06531" w:rsidRDefault="00B5591A" w:rsidP="00F240A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01" w:type="dxa"/>
            <w:tcBorders>
              <w:top w:val="single" w:sz="4" w:space="0" w:color="auto"/>
            </w:tcBorders>
            <w:vAlign w:val="center"/>
          </w:tcPr>
          <w:p w:rsidR="00B5591A" w:rsidRPr="00AD2958" w:rsidRDefault="00B5591A" w:rsidP="00F240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luogo e data di nascita</w:t>
            </w:r>
          </w:p>
        </w:tc>
      </w:tr>
    </w:tbl>
    <w:p w:rsidR="00E65459" w:rsidRDefault="00E65459" w:rsidP="00296816">
      <w:pPr>
        <w:jc w:val="right"/>
        <w:rPr>
          <w:rFonts w:ascii="Arial" w:hAnsi="Arial" w:cs="Arial"/>
          <w:sz w:val="18"/>
          <w:szCs w:val="16"/>
        </w:rPr>
      </w:pPr>
    </w:p>
    <w:tbl>
      <w:tblPr>
        <w:tblW w:w="9591" w:type="dxa"/>
        <w:jc w:val="center"/>
        <w:tblBorders>
          <w:top w:val="dotted" w:sz="12" w:space="0" w:color="auto"/>
          <w:bottom w:val="dott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0"/>
        <w:gridCol w:w="1681"/>
        <w:gridCol w:w="3778"/>
      </w:tblGrid>
      <w:tr w:rsidR="00646DA9" w:rsidRPr="007668E2" w:rsidTr="00BD6524">
        <w:trPr>
          <w:cantSplit/>
          <w:trHeight w:val="278"/>
          <w:jc w:val="center"/>
        </w:trPr>
        <w:tc>
          <w:tcPr>
            <w:tcW w:w="9591" w:type="dxa"/>
            <w:gridSpan w:val="4"/>
            <w:tcBorders>
              <w:top w:val="dotted" w:sz="12" w:space="0" w:color="auto"/>
              <w:bottom w:val="dotted" w:sz="12" w:space="0" w:color="auto"/>
            </w:tcBorders>
            <w:shd w:val="clear" w:color="auto" w:fill="D9D9D9"/>
          </w:tcPr>
          <w:p w:rsidR="00CA694D" w:rsidRDefault="00646DA9" w:rsidP="00646DA9">
            <w:pPr>
              <w:rPr>
                <w:rFonts w:ascii="Trebuchet MS" w:hAnsi="Trebuchet MS" w:cs="Arial"/>
                <w:b/>
                <w:bCs/>
                <w:i/>
                <w:iCs/>
                <w:szCs w:val="22"/>
              </w:rPr>
            </w:pPr>
            <w:r>
              <w:rPr>
                <w:rFonts w:ascii="Arial" w:hAnsi="Arial" w:cs="Arial"/>
                <w:sz w:val="18"/>
                <w:szCs w:val="16"/>
              </w:rPr>
              <w:br w:type="page"/>
            </w:r>
            <w:r w:rsidRPr="00AF298B">
              <w:rPr>
                <w:rFonts w:ascii="Trebuchet MS" w:hAnsi="Trebuchet MS" w:cs="Arial"/>
                <w:szCs w:val="22"/>
              </w:rPr>
              <w:sym w:font="Dixieland" w:char="F076"/>
            </w:r>
            <w:r>
              <w:rPr>
                <w:rFonts w:ascii="Trebuchet MS" w:hAnsi="Trebuchet MS" w:cs="Arial"/>
                <w:szCs w:val="22"/>
              </w:rPr>
              <w:t xml:space="preserve"> </w:t>
            </w:r>
            <w:r w:rsidRPr="00F1261C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AUTORIZZAZIONI</w:t>
            </w:r>
            <w:r w:rsidR="00CA694D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 </w:t>
            </w:r>
            <w:r w:rsidR="00C87B48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(vali</w:t>
            </w:r>
            <w:r w:rsidR="0084513E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dità </w:t>
            </w:r>
            <w:r w:rsidR="00217909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di </w:t>
            </w:r>
            <w:r w:rsidR="00AB17B4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5</w:t>
            </w:r>
            <w:r w:rsidR="00217909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 anni</w:t>
            </w:r>
            <w:r w:rsidR="00C87B48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)</w:t>
            </w:r>
          </w:p>
          <w:p w:rsidR="00646DA9" w:rsidRPr="007668E2" w:rsidRDefault="00646DA9" w:rsidP="00646DA9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646DA9">
              <w:rPr>
                <w:rFonts w:ascii="Trebuchet MS" w:hAnsi="Trebuchet MS" w:cs="Arial"/>
                <w:b/>
                <w:i/>
                <w:sz w:val="16"/>
                <w:szCs w:val="22"/>
              </w:rPr>
              <w:t>(va firmata da entrambi i genitori o</w:t>
            </w:r>
            <w:r w:rsidR="00CA694D">
              <w:rPr>
                <w:rFonts w:ascii="Trebuchet MS" w:hAnsi="Trebuchet MS" w:cs="Arial"/>
                <w:b/>
                <w:i/>
                <w:sz w:val="16"/>
                <w:szCs w:val="22"/>
              </w:rPr>
              <w:t xml:space="preserve">, in caso di provvedimenti civili/penali, </w:t>
            </w:r>
            <w:r w:rsidRPr="00646DA9">
              <w:rPr>
                <w:rFonts w:ascii="Trebuchet MS" w:hAnsi="Trebuchet MS" w:cs="Arial"/>
                <w:b/>
                <w:i/>
                <w:sz w:val="16"/>
                <w:szCs w:val="22"/>
              </w:rPr>
              <w:t>dal genitore che ha potestà</w:t>
            </w:r>
            <w:r w:rsidR="00AB17B4">
              <w:rPr>
                <w:rFonts w:ascii="Trebuchet MS" w:hAnsi="Trebuchet MS" w:cs="Arial"/>
                <w:b/>
                <w:i/>
                <w:sz w:val="16"/>
                <w:szCs w:val="22"/>
              </w:rPr>
              <w:t xml:space="preserve"> genitoriale</w:t>
            </w:r>
            <w:r w:rsidRPr="00646DA9">
              <w:rPr>
                <w:rFonts w:ascii="Trebuchet MS" w:hAnsi="Trebuchet MS" w:cs="Arial"/>
                <w:b/>
                <w:i/>
                <w:sz w:val="16"/>
                <w:szCs w:val="22"/>
              </w:rPr>
              <w:t>)</w:t>
            </w:r>
          </w:p>
        </w:tc>
      </w:tr>
      <w:tr w:rsidR="00187FA8" w:rsidRPr="007668E2" w:rsidTr="00EA43F7">
        <w:trPr>
          <w:cantSplit/>
          <w:trHeight w:val="20"/>
          <w:jc w:val="center"/>
        </w:trPr>
        <w:tc>
          <w:tcPr>
            <w:tcW w:w="9591" w:type="dxa"/>
            <w:gridSpan w:val="4"/>
            <w:tcBorders>
              <w:top w:val="dotted" w:sz="12" w:space="0" w:color="auto"/>
              <w:bottom w:val="nil"/>
            </w:tcBorders>
            <w:shd w:val="clear" w:color="auto" w:fill="FFFFFF"/>
          </w:tcPr>
          <w:p w:rsidR="00187FA8" w:rsidRDefault="00187FA8" w:rsidP="00187FA8">
            <w:pPr>
              <w:jc w:val="both"/>
              <w:rPr>
                <w:rFonts w:ascii="Arial" w:hAnsi="Arial" w:cs="Arial"/>
                <w:sz w:val="16"/>
                <w:szCs w:val="8"/>
              </w:rPr>
            </w:pPr>
          </w:p>
          <w:p w:rsidR="00187FA8" w:rsidRPr="00BA15AF" w:rsidRDefault="00187FA8" w:rsidP="00187FA8">
            <w:pPr>
              <w:jc w:val="both"/>
              <w:rPr>
                <w:rFonts w:ascii="Arial" w:hAnsi="Arial" w:cs="Arial"/>
                <w:sz w:val="18"/>
              </w:rPr>
            </w:pPr>
            <w:r w:rsidRPr="00BA15AF">
              <w:rPr>
                <w:rFonts w:ascii="Arial" w:hAnsi="Arial" w:cs="Arial"/>
                <w:sz w:val="18"/>
                <w:szCs w:val="8"/>
              </w:rPr>
              <w:t>Noi Genitori</w:t>
            </w:r>
            <w:r w:rsidRPr="00BA15AF">
              <w:rPr>
                <w:rFonts w:ascii="Arial" w:hAnsi="Arial" w:cs="Arial"/>
                <w:sz w:val="18"/>
              </w:rPr>
              <w:t xml:space="preserve"> avendo preso conoscenza e aderendo al </w:t>
            </w:r>
            <w:r w:rsidRPr="00BA15AF">
              <w:rPr>
                <w:rFonts w:ascii="Arial" w:hAnsi="Arial" w:cs="Arial"/>
                <w:b/>
                <w:sz w:val="18"/>
              </w:rPr>
              <w:t>Programma della Comunità pastorale “</w:t>
            </w:r>
            <w:r w:rsidR="00DF0978">
              <w:rPr>
                <w:rFonts w:ascii="Arial" w:hAnsi="Arial" w:cs="Arial"/>
                <w:b/>
                <w:sz w:val="18"/>
              </w:rPr>
              <w:t>San Cristoforo</w:t>
            </w:r>
            <w:r w:rsidRPr="00BA15AF">
              <w:rPr>
                <w:rFonts w:ascii="Arial" w:hAnsi="Arial" w:cs="Arial"/>
                <w:b/>
                <w:sz w:val="18"/>
              </w:rPr>
              <w:t>”</w:t>
            </w:r>
            <w:r w:rsidR="00DF0978">
              <w:rPr>
                <w:rFonts w:ascii="Arial" w:hAnsi="Arial" w:cs="Arial"/>
                <w:b/>
                <w:sz w:val="18"/>
              </w:rPr>
              <w:t xml:space="preserve"> in Gallarate</w:t>
            </w:r>
            <w:r w:rsidRPr="00BA15AF">
              <w:rPr>
                <w:rFonts w:ascii="Arial" w:hAnsi="Arial" w:cs="Arial"/>
                <w:b/>
                <w:sz w:val="18"/>
              </w:rPr>
              <w:t xml:space="preserve">, delle parrocchie e degli oratori di </w:t>
            </w:r>
            <w:r w:rsidR="00DF0978">
              <w:rPr>
                <w:rFonts w:ascii="Arial" w:hAnsi="Arial" w:cs="Arial"/>
                <w:b/>
                <w:sz w:val="18"/>
              </w:rPr>
              <w:t>Cedrate</w:t>
            </w:r>
            <w:r w:rsidRPr="00BA15AF">
              <w:rPr>
                <w:rFonts w:ascii="Arial" w:hAnsi="Arial" w:cs="Arial"/>
                <w:b/>
                <w:sz w:val="18"/>
              </w:rPr>
              <w:t xml:space="preserve">, </w:t>
            </w:r>
            <w:r w:rsidR="00DF0978">
              <w:rPr>
                <w:rFonts w:ascii="Arial" w:hAnsi="Arial" w:cs="Arial"/>
                <w:b/>
                <w:sz w:val="18"/>
              </w:rPr>
              <w:t xml:space="preserve">Centro, Ronchi e </w:t>
            </w:r>
            <w:proofErr w:type="spellStart"/>
            <w:r w:rsidR="00DF0978">
              <w:rPr>
                <w:rFonts w:ascii="Arial" w:hAnsi="Arial" w:cs="Arial"/>
                <w:b/>
                <w:sz w:val="18"/>
              </w:rPr>
              <w:t>Sciarè</w:t>
            </w:r>
            <w:proofErr w:type="spellEnd"/>
            <w:r w:rsidRPr="00BA15AF">
              <w:rPr>
                <w:rFonts w:ascii="Arial" w:hAnsi="Arial" w:cs="Arial"/>
                <w:b/>
                <w:sz w:val="18"/>
              </w:rPr>
              <w:t>, che la compongono</w:t>
            </w:r>
            <w:r w:rsidR="0070232E">
              <w:rPr>
                <w:rFonts w:ascii="Arial" w:hAnsi="Arial" w:cs="Arial"/>
                <w:b/>
                <w:sz w:val="18"/>
              </w:rPr>
              <w:t>:</w:t>
            </w:r>
          </w:p>
          <w:p w:rsidR="00C91AE9" w:rsidRPr="00137923" w:rsidRDefault="00C91AE9" w:rsidP="00B175C2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A16E3">
              <w:rPr>
                <w:rFonts w:ascii="Arial" w:hAnsi="Arial" w:cs="Arial"/>
                <w:b/>
                <w:sz w:val="18"/>
                <w:szCs w:val="16"/>
              </w:rPr>
              <w:t xml:space="preserve">Autorizziamo l’inserimento dei dati </w:t>
            </w:r>
            <w:r w:rsidR="00306BB7">
              <w:rPr>
                <w:rFonts w:ascii="Arial" w:hAnsi="Arial" w:cs="Arial"/>
                <w:b/>
                <w:sz w:val="18"/>
                <w:szCs w:val="16"/>
              </w:rPr>
              <w:t xml:space="preserve">personali, </w:t>
            </w:r>
            <w:r w:rsidR="00306BB7" w:rsidRPr="00137923">
              <w:rPr>
                <w:rFonts w:ascii="Arial" w:hAnsi="Arial" w:cs="Arial"/>
                <w:sz w:val="18"/>
                <w:szCs w:val="16"/>
              </w:rPr>
              <w:t xml:space="preserve">presenti in questo modulo, </w:t>
            </w:r>
            <w:r w:rsidR="004C015F" w:rsidRPr="00137923">
              <w:rPr>
                <w:rFonts w:ascii="Arial" w:hAnsi="Arial" w:cs="Arial"/>
                <w:sz w:val="18"/>
                <w:szCs w:val="16"/>
              </w:rPr>
              <w:t xml:space="preserve">nel </w:t>
            </w:r>
            <w:r w:rsidR="00E64460">
              <w:rPr>
                <w:rFonts w:ascii="Arial" w:hAnsi="Arial" w:cs="Arial"/>
                <w:sz w:val="18"/>
                <w:szCs w:val="16"/>
              </w:rPr>
              <w:t>p</w:t>
            </w:r>
            <w:r w:rsidRPr="00137923">
              <w:rPr>
                <w:rFonts w:ascii="Arial" w:hAnsi="Arial" w:cs="Arial"/>
                <w:sz w:val="18"/>
                <w:szCs w:val="16"/>
              </w:rPr>
              <w:t>rogramma informatico Sansone, strumento di gestione</w:t>
            </w:r>
            <w:r w:rsidR="00306BB7" w:rsidRPr="00137923">
              <w:rPr>
                <w:rFonts w:ascii="Arial" w:hAnsi="Arial" w:cs="Arial"/>
                <w:sz w:val="18"/>
                <w:szCs w:val="16"/>
              </w:rPr>
              <w:t>/comunicazione</w:t>
            </w:r>
            <w:r w:rsidRPr="00137923">
              <w:rPr>
                <w:rFonts w:ascii="Arial" w:hAnsi="Arial" w:cs="Arial"/>
                <w:sz w:val="18"/>
                <w:szCs w:val="16"/>
              </w:rPr>
              <w:t xml:space="preserve"> delle attività parrocchiali e oratoriane.</w:t>
            </w:r>
          </w:p>
          <w:p w:rsidR="00FE1934" w:rsidRPr="003A16E3" w:rsidRDefault="00C91AE9" w:rsidP="00B175C2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6E3">
              <w:rPr>
                <w:rFonts w:ascii="Arial" w:hAnsi="Arial" w:cs="Arial"/>
                <w:b/>
                <w:sz w:val="18"/>
                <w:szCs w:val="16"/>
              </w:rPr>
              <w:t>C</w:t>
            </w:r>
            <w:r w:rsidR="00187FA8" w:rsidRPr="003A16E3">
              <w:rPr>
                <w:rFonts w:ascii="Arial" w:hAnsi="Arial" w:cs="Arial"/>
                <w:b/>
                <w:sz w:val="18"/>
                <w:szCs w:val="16"/>
              </w:rPr>
              <w:t>hiediamo che nostro/a figlio/a sia iscritto alle Attività parrocchiali e al Cammino Educativo degli Oratori</w:t>
            </w:r>
            <w:r w:rsidR="00306BB7">
              <w:rPr>
                <w:rFonts w:ascii="Arial" w:hAnsi="Arial" w:cs="Arial"/>
                <w:b/>
                <w:sz w:val="18"/>
                <w:szCs w:val="16"/>
              </w:rPr>
              <w:t xml:space="preserve"> e della Pastorale giovanile </w:t>
            </w:r>
            <w:r w:rsidR="00187FA8" w:rsidRPr="003A16E3">
              <w:rPr>
                <w:rFonts w:ascii="Arial" w:hAnsi="Arial" w:cs="Arial"/>
                <w:b/>
                <w:sz w:val="18"/>
                <w:szCs w:val="16"/>
              </w:rPr>
              <w:t>all’interno della Comunità pastorale “</w:t>
            </w:r>
            <w:r w:rsidR="00DF0978">
              <w:rPr>
                <w:rFonts w:ascii="Arial" w:hAnsi="Arial" w:cs="Arial"/>
                <w:b/>
                <w:sz w:val="18"/>
                <w:szCs w:val="16"/>
              </w:rPr>
              <w:t>San Cristoforo</w:t>
            </w:r>
            <w:r w:rsidR="00187FA8" w:rsidRPr="003A16E3">
              <w:rPr>
                <w:rFonts w:ascii="Arial" w:hAnsi="Arial" w:cs="Arial"/>
                <w:b/>
                <w:sz w:val="18"/>
                <w:szCs w:val="16"/>
              </w:rPr>
              <w:t>”</w:t>
            </w:r>
            <w:r w:rsidRPr="003A16E3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3A16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91AE9" w:rsidRPr="003A16E3" w:rsidRDefault="00C91AE9" w:rsidP="00B175C2">
            <w:pPr>
              <w:ind w:left="7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16E3">
              <w:rPr>
                <w:rFonts w:ascii="Arial" w:hAnsi="Arial" w:cs="Arial"/>
                <w:i/>
                <w:sz w:val="16"/>
                <w:szCs w:val="16"/>
              </w:rPr>
              <w:t xml:space="preserve">Elenco sintetico delle attività: </w:t>
            </w:r>
            <w:r w:rsidR="00742FA6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3A16E3">
              <w:rPr>
                <w:rFonts w:ascii="Arial" w:hAnsi="Arial" w:cs="Arial"/>
                <w:i/>
                <w:sz w:val="16"/>
                <w:szCs w:val="16"/>
              </w:rPr>
              <w:t>ammini di catechesi</w:t>
            </w:r>
            <w:r w:rsidR="00B175C2">
              <w:rPr>
                <w:rFonts w:ascii="Arial" w:hAnsi="Arial" w:cs="Arial"/>
                <w:i/>
                <w:sz w:val="16"/>
                <w:szCs w:val="16"/>
              </w:rPr>
              <w:t xml:space="preserve"> dell’</w:t>
            </w:r>
            <w:r w:rsidRPr="003A16E3">
              <w:rPr>
                <w:rFonts w:ascii="Arial" w:hAnsi="Arial" w:cs="Arial"/>
                <w:i/>
                <w:sz w:val="16"/>
                <w:szCs w:val="16"/>
              </w:rPr>
              <w:t xml:space="preserve">Iniziazione cristiana e relative attività </w:t>
            </w:r>
            <w:r w:rsidR="003A16E3" w:rsidRPr="003A16E3">
              <w:rPr>
                <w:rFonts w:ascii="Arial" w:hAnsi="Arial" w:cs="Arial"/>
                <w:i/>
                <w:sz w:val="16"/>
                <w:szCs w:val="16"/>
              </w:rPr>
              <w:t>connesse</w:t>
            </w:r>
            <w:r w:rsidRPr="003A16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A16E3" w:rsidRPr="003A16E3">
              <w:rPr>
                <w:rFonts w:ascii="Arial" w:hAnsi="Arial" w:cs="Arial"/>
                <w:i/>
                <w:sz w:val="16"/>
                <w:szCs w:val="16"/>
              </w:rPr>
              <w:t xml:space="preserve">pranzi/cene e </w:t>
            </w:r>
            <w:r w:rsidRPr="003A16E3">
              <w:rPr>
                <w:rFonts w:ascii="Arial" w:hAnsi="Arial" w:cs="Arial"/>
                <w:i/>
                <w:sz w:val="16"/>
                <w:szCs w:val="16"/>
              </w:rPr>
              <w:t>uscite</w:t>
            </w:r>
            <w:r w:rsidR="00FE1934" w:rsidRPr="003A16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16E3">
              <w:rPr>
                <w:rFonts w:ascii="Arial" w:hAnsi="Arial" w:cs="Arial"/>
                <w:i/>
                <w:sz w:val="16"/>
                <w:szCs w:val="16"/>
              </w:rPr>
              <w:t>– Attività oratoriane domenicali</w:t>
            </w:r>
            <w:r w:rsidR="004C015F" w:rsidRPr="003A16E3">
              <w:rPr>
                <w:rFonts w:ascii="Arial" w:hAnsi="Arial" w:cs="Arial"/>
                <w:i/>
                <w:sz w:val="16"/>
                <w:szCs w:val="16"/>
              </w:rPr>
              <w:t xml:space="preserve"> – Oratorio estivo e attività connesse – </w:t>
            </w:r>
            <w:r w:rsidR="00FE1934" w:rsidRPr="003A16E3">
              <w:rPr>
                <w:rFonts w:ascii="Arial" w:hAnsi="Arial" w:cs="Arial"/>
                <w:i/>
                <w:sz w:val="16"/>
                <w:szCs w:val="16"/>
              </w:rPr>
              <w:t>Gruppo Chierichetti</w:t>
            </w:r>
            <w:r w:rsidR="00306BB7">
              <w:rPr>
                <w:rFonts w:ascii="Arial" w:hAnsi="Arial" w:cs="Arial"/>
                <w:i/>
                <w:sz w:val="16"/>
                <w:szCs w:val="16"/>
              </w:rPr>
              <w:t xml:space="preserve"> e attività</w:t>
            </w:r>
            <w:r w:rsidR="00FE1934" w:rsidRPr="003A16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2FA6">
              <w:rPr>
                <w:rFonts w:ascii="Arial" w:hAnsi="Arial" w:cs="Arial"/>
                <w:i/>
                <w:sz w:val="16"/>
                <w:szCs w:val="16"/>
              </w:rPr>
              <w:t>connesse</w:t>
            </w:r>
            <w:r w:rsidR="00FE1934" w:rsidRPr="003A16E3">
              <w:rPr>
                <w:rFonts w:ascii="Arial" w:hAnsi="Arial" w:cs="Arial"/>
                <w:i/>
                <w:sz w:val="16"/>
                <w:szCs w:val="16"/>
              </w:rPr>
              <w:t>– Associazioni sportive oratoriane - Cammini di Pastorale giovanile: preadolescenti, adolescenti, 18/19enni e giovani (catechesi, pranzi/cene, nottate di convivenza, pellegrinaggi, campi estivi/invernali</w:t>
            </w:r>
            <w:r w:rsidR="00651CDE">
              <w:rPr>
                <w:rFonts w:ascii="Arial" w:hAnsi="Arial" w:cs="Arial"/>
                <w:i/>
                <w:sz w:val="16"/>
                <w:szCs w:val="16"/>
              </w:rPr>
              <w:t xml:space="preserve"> e attività connesse</w:t>
            </w:r>
            <w:r w:rsidR="00FE1934" w:rsidRPr="003A16E3">
              <w:rPr>
                <w:rFonts w:ascii="Arial" w:hAnsi="Arial" w:cs="Arial"/>
                <w:i/>
                <w:sz w:val="16"/>
                <w:szCs w:val="16"/>
              </w:rPr>
              <w:t xml:space="preserve">, uscite e attività di volontariato legate al cammino di catechesi, gruppi animatori) </w:t>
            </w:r>
            <w:r w:rsidR="00E20E8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FE1934" w:rsidRPr="003A16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20E81">
              <w:rPr>
                <w:rFonts w:ascii="Arial" w:hAnsi="Arial" w:cs="Arial"/>
                <w:i/>
                <w:sz w:val="16"/>
                <w:szCs w:val="16"/>
              </w:rPr>
              <w:t xml:space="preserve">Cammini legati ad Azione Cattolica e attività connesse - </w:t>
            </w:r>
            <w:r w:rsidR="00FE1934" w:rsidRPr="003A16E3">
              <w:rPr>
                <w:rFonts w:ascii="Arial" w:hAnsi="Arial" w:cs="Arial"/>
                <w:i/>
                <w:sz w:val="16"/>
                <w:szCs w:val="16"/>
              </w:rPr>
              <w:t>Attività varie debitamente pubblicizzate</w:t>
            </w:r>
            <w:r w:rsidR="00C462DC" w:rsidRPr="003A16E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87FA8" w:rsidRPr="00B175C2" w:rsidRDefault="006F315F" w:rsidP="00DF0978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Concediamo l</w:t>
            </w:r>
            <w:r w:rsidR="00217909">
              <w:rPr>
                <w:rFonts w:ascii="Arial" w:hAnsi="Arial" w:cs="Arial"/>
                <w:b/>
                <w:sz w:val="18"/>
                <w:szCs w:val="16"/>
              </w:rPr>
              <w:t>’</w:t>
            </w:r>
            <w:r w:rsidR="003A16E3" w:rsidRPr="00B175C2">
              <w:rPr>
                <w:rFonts w:ascii="Arial" w:hAnsi="Arial" w:cs="Arial"/>
                <w:b/>
                <w:sz w:val="18"/>
                <w:szCs w:val="16"/>
              </w:rPr>
              <w:t>autoriz</w:t>
            </w:r>
            <w:r w:rsidR="00217909">
              <w:rPr>
                <w:rFonts w:ascii="Arial" w:hAnsi="Arial" w:cs="Arial"/>
                <w:b/>
                <w:sz w:val="18"/>
                <w:szCs w:val="16"/>
              </w:rPr>
              <w:t>z</w:t>
            </w:r>
            <w:r w:rsidR="003A16E3" w:rsidRPr="00B175C2">
              <w:rPr>
                <w:rFonts w:ascii="Arial" w:hAnsi="Arial" w:cs="Arial"/>
                <w:b/>
                <w:sz w:val="18"/>
                <w:szCs w:val="16"/>
              </w:rPr>
              <w:t>azion</w:t>
            </w:r>
            <w:r w:rsidR="00217909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A16E3" w:rsidRPr="00B175C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47FE4">
              <w:rPr>
                <w:rFonts w:ascii="Arial" w:hAnsi="Arial" w:cs="Arial"/>
                <w:b/>
                <w:sz w:val="18"/>
                <w:szCs w:val="16"/>
              </w:rPr>
              <w:t xml:space="preserve">alla partecipazione </w:t>
            </w:r>
            <w:r w:rsidR="003A16E3" w:rsidRPr="00B175C2">
              <w:rPr>
                <w:rFonts w:ascii="Arial" w:hAnsi="Arial" w:cs="Arial"/>
                <w:b/>
                <w:sz w:val="18"/>
                <w:szCs w:val="16"/>
              </w:rPr>
              <w:t>per ogni singola attività qui sopra riportata, utilizzando i codici Sansone personali (nome utente e password) e mediante singola</w:t>
            </w:r>
            <w:r w:rsidR="00B175C2">
              <w:rPr>
                <w:rFonts w:ascii="Arial" w:hAnsi="Arial" w:cs="Arial"/>
                <w:b/>
                <w:sz w:val="18"/>
                <w:szCs w:val="16"/>
              </w:rPr>
              <w:t xml:space="preserve"> e specifica</w:t>
            </w:r>
            <w:r w:rsidR="003A16E3" w:rsidRPr="00B175C2">
              <w:rPr>
                <w:rFonts w:ascii="Arial" w:hAnsi="Arial" w:cs="Arial"/>
                <w:b/>
                <w:sz w:val="18"/>
                <w:szCs w:val="16"/>
              </w:rPr>
              <w:t xml:space="preserve"> adesione avvenuta con procedura informatica</w:t>
            </w:r>
            <w:r w:rsidR="003A16E3" w:rsidRPr="003A16E3">
              <w:rPr>
                <w:rFonts w:ascii="Arial" w:hAnsi="Arial" w:cs="Arial"/>
                <w:sz w:val="18"/>
                <w:szCs w:val="16"/>
              </w:rPr>
              <w:t xml:space="preserve"> (o in caso di problemi</w:t>
            </w:r>
            <w:r w:rsidR="00306BB7">
              <w:rPr>
                <w:rFonts w:ascii="Arial" w:hAnsi="Arial" w:cs="Arial"/>
                <w:sz w:val="18"/>
                <w:szCs w:val="16"/>
              </w:rPr>
              <w:t xml:space="preserve"> tecnici</w:t>
            </w:r>
            <w:r w:rsidR="003A16E3" w:rsidRPr="003A16E3">
              <w:rPr>
                <w:rFonts w:ascii="Arial" w:hAnsi="Arial" w:cs="Arial"/>
                <w:sz w:val="18"/>
                <w:szCs w:val="16"/>
              </w:rPr>
              <w:t xml:space="preserve"> mediante delega istantanea all’operatore di segreteria, che provvederà all’iscrizione informatica alla singola attività).</w:t>
            </w:r>
          </w:p>
        </w:tc>
      </w:tr>
      <w:tr w:rsidR="00E65459" w:rsidRPr="00A424FF" w:rsidTr="007B330E">
        <w:trPr>
          <w:cantSplit/>
          <w:trHeight w:val="217"/>
          <w:jc w:val="center"/>
        </w:trPr>
        <w:tc>
          <w:tcPr>
            <w:tcW w:w="9591" w:type="dxa"/>
            <w:gridSpan w:val="4"/>
            <w:tcBorders>
              <w:top w:val="nil"/>
            </w:tcBorders>
          </w:tcPr>
          <w:p w:rsidR="00C91AE9" w:rsidRPr="00BA15AF" w:rsidRDefault="00C91AE9" w:rsidP="00C91AE9">
            <w:pPr>
              <w:jc w:val="both"/>
              <w:rPr>
                <w:rFonts w:ascii="Arial" w:hAnsi="Arial" w:cs="Arial"/>
                <w:sz w:val="18"/>
              </w:rPr>
            </w:pPr>
            <w:r w:rsidRPr="00BA15AF">
              <w:rPr>
                <w:rFonts w:ascii="Arial" w:hAnsi="Arial" w:cs="Arial"/>
                <w:b/>
                <w:sz w:val="18"/>
              </w:rPr>
              <w:t>Chiediamo</w:t>
            </w:r>
            <w:r w:rsidRPr="00BA15AF">
              <w:rPr>
                <w:rFonts w:ascii="Arial" w:hAnsi="Arial" w:cs="Arial"/>
                <w:sz w:val="18"/>
              </w:rPr>
              <w:t xml:space="preserve"> anche che partecipi alle iniziative che si svolgeranno al di fuori degli ambienti parrocchiali e </w:t>
            </w:r>
            <w:r w:rsidRPr="00BA15AF">
              <w:rPr>
                <w:rFonts w:ascii="Arial" w:hAnsi="Arial" w:cs="Arial"/>
                <w:b/>
                <w:sz w:val="18"/>
              </w:rPr>
              <w:t>autorizziamo</w:t>
            </w:r>
            <w:r w:rsidRPr="00BA15AF">
              <w:rPr>
                <w:rFonts w:ascii="Arial" w:hAnsi="Arial" w:cs="Arial"/>
                <w:sz w:val="18"/>
              </w:rPr>
              <w:t xml:space="preserve"> il Responsabile dell’Oratorio e i Responsabili in loco ad assumere tutte le iniziative che riterranno necessarie per garantire la sicurezza di tutti i partecipanti e la buona riuscita delle attività.</w:t>
            </w:r>
          </w:p>
          <w:p w:rsidR="00C91AE9" w:rsidRDefault="00C91AE9" w:rsidP="00C91AE9">
            <w:pPr>
              <w:jc w:val="both"/>
              <w:rPr>
                <w:rFonts w:ascii="Arial" w:hAnsi="Arial" w:cs="Arial"/>
                <w:sz w:val="18"/>
              </w:rPr>
            </w:pPr>
            <w:r w:rsidRPr="00BA15AF">
              <w:rPr>
                <w:rFonts w:ascii="Arial" w:hAnsi="Arial" w:cs="Arial"/>
                <w:b/>
                <w:sz w:val="18"/>
              </w:rPr>
              <w:t>Dichiariamo</w:t>
            </w:r>
            <w:r w:rsidRPr="00BA15AF">
              <w:rPr>
                <w:rFonts w:ascii="Arial" w:hAnsi="Arial" w:cs="Arial"/>
                <w:sz w:val="18"/>
              </w:rPr>
              <w:t xml:space="preserve"> di essere a conoscenza che durante l’orario di apertura degli ambienti degli Oratori nostro/a figlio/a potrà entrare ed uscire sotto la nostra esclusiva responsabilità.</w:t>
            </w:r>
          </w:p>
          <w:p w:rsidR="00C91AE9" w:rsidRPr="00BA15AF" w:rsidRDefault="00C91AE9" w:rsidP="00C91A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BA15AF">
              <w:rPr>
                <w:rFonts w:ascii="Arial" w:hAnsi="Arial" w:cs="Arial"/>
                <w:b/>
                <w:sz w:val="18"/>
              </w:rPr>
              <w:t xml:space="preserve">Autorizziamo </w:t>
            </w:r>
            <w:r w:rsidRPr="00BA15AF">
              <w:rPr>
                <w:rFonts w:ascii="Arial" w:hAnsi="Arial" w:cs="Arial"/>
                <w:sz w:val="18"/>
              </w:rPr>
              <w:t>altresì</w:t>
            </w:r>
            <w:r w:rsidRPr="00BA15AF">
              <w:rPr>
                <w:rFonts w:ascii="Arial" w:hAnsi="Arial" w:cs="Arial"/>
                <w:b/>
                <w:sz w:val="18"/>
              </w:rPr>
              <w:t xml:space="preserve"> le Parrocchie, nelle persone dei Responsabili degli Oratori (e dei loro collaboratori):</w:t>
            </w:r>
          </w:p>
          <w:p w:rsidR="00E65459" w:rsidRPr="00BA15AF" w:rsidRDefault="00C91AE9" w:rsidP="00C91AE9">
            <w:pPr>
              <w:pStyle w:val="Paragrafoelenco"/>
              <w:numPr>
                <w:ilvl w:val="0"/>
                <w:numId w:val="30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BA15AF">
              <w:rPr>
                <w:rFonts w:ascii="Arial" w:hAnsi="Arial" w:cs="Arial"/>
                <w:sz w:val="18"/>
              </w:rPr>
              <w:t xml:space="preserve">ad </w:t>
            </w:r>
            <w:r w:rsidRPr="00BA15AF">
              <w:rPr>
                <w:rFonts w:ascii="Arial" w:hAnsi="Arial" w:cs="Arial"/>
                <w:sz w:val="18"/>
                <w:u w:val="single"/>
              </w:rPr>
              <w:t>ASSUMERE</w:t>
            </w:r>
            <w:r w:rsidRPr="00BA15AF">
              <w:rPr>
                <w:rFonts w:ascii="Arial" w:hAnsi="Arial" w:cs="Arial"/>
                <w:sz w:val="18"/>
              </w:rPr>
              <w:t xml:space="preserve"> ogni provvedimento necessario per garantire che gli ambienti oratoriani rimangano accoglienti e sicuri per tutti i ragazzi presenti</w:t>
            </w:r>
            <w:r>
              <w:rPr>
                <w:rFonts w:ascii="Arial" w:hAnsi="Arial" w:cs="Arial"/>
                <w:sz w:val="18"/>
              </w:rPr>
              <w:t>;</w:t>
            </w:r>
            <w:r w:rsidR="005B577A">
              <w:rPr>
                <w:rFonts w:ascii="Arial" w:hAnsi="Arial" w:cs="Arial"/>
                <w:sz w:val="18"/>
              </w:rPr>
              <w:t xml:space="preserve"> </w:t>
            </w:r>
            <w:r w:rsidR="00E65459" w:rsidRPr="00BA15AF">
              <w:rPr>
                <w:rFonts w:ascii="Arial" w:hAnsi="Arial" w:cs="Arial"/>
                <w:sz w:val="18"/>
              </w:rPr>
              <w:t xml:space="preserve">ad </w:t>
            </w:r>
            <w:r w:rsidR="00E65459" w:rsidRPr="00BA15AF">
              <w:rPr>
                <w:rFonts w:ascii="Arial" w:hAnsi="Arial" w:cs="Arial"/>
                <w:sz w:val="18"/>
                <w:u w:val="single"/>
              </w:rPr>
              <w:t>IMPEDIRE</w:t>
            </w:r>
            <w:r w:rsidR="00E65459" w:rsidRPr="00BA15AF">
              <w:rPr>
                <w:rFonts w:ascii="Arial" w:hAnsi="Arial" w:cs="Arial"/>
                <w:sz w:val="18"/>
              </w:rPr>
              <w:t xml:space="preserve"> a nostro/a figlio/a ogni attività che sia ritenuta pericolosa o comunque inopportuna;</w:t>
            </w:r>
          </w:p>
          <w:p w:rsidR="00E65459" w:rsidRPr="00BA15AF" w:rsidRDefault="00E65459" w:rsidP="009824A6">
            <w:pPr>
              <w:pStyle w:val="Paragrafoelenco"/>
              <w:numPr>
                <w:ilvl w:val="0"/>
                <w:numId w:val="30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BA15AF">
              <w:rPr>
                <w:rFonts w:ascii="Arial" w:hAnsi="Arial" w:cs="Arial"/>
                <w:sz w:val="18"/>
              </w:rPr>
              <w:t xml:space="preserve">a </w:t>
            </w:r>
            <w:r w:rsidRPr="00BA15AF">
              <w:rPr>
                <w:rFonts w:ascii="Arial" w:hAnsi="Arial" w:cs="Arial"/>
                <w:sz w:val="18"/>
                <w:u w:val="single"/>
              </w:rPr>
              <w:t>INTERROMPERE</w:t>
            </w:r>
            <w:r w:rsidRPr="00BA15AF">
              <w:rPr>
                <w:rFonts w:ascii="Arial" w:hAnsi="Arial" w:cs="Arial"/>
                <w:sz w:val="18"/>
              </w:rPr>
              <w:t xml:space="preserve"> e/o </w:t>
            </w:r>
            <w:r w:rsidRPr="00BA15AF">
              <w:rPr>
                <w:rFonts w:ascii="Arial" w:hAnsi="Arial" w:cs="Arial"/>
                <w:sz w:val="18"/>
                <w:u w:val="single"/>
              </w:rPr>
              <w:t>VIETARE</w:t>
            </w:r>
            <w:r w:rsidRPr="00BA15AF">
              <w:rPr>
                <w:rFonts w:ascii="Arial" w:hAnsi="Arial" w:cs="Arial"/>
                <w:sz w:val="18"/>
              </w:rPr>
              <w:t xml:space="preserve"> la partecipazione di nostro/a figlio/a alle diverse attività d</w:t>
            </w:r>
            <w:r w:rsidR="00593400" w:rsidRPr="00BA15AF">
              <w:rPr>
                <w:rFonts w:ascii="Arial" w:hAnsi="Arial" w:cs="Arial"/>
                <w:sz w:val="18"/>
              </w:rPr>
              <w:t>egli</w:t>
            </w:r>
            <w:r w:rsidRPr="00BA15AF">
              <w:rPr>
                <w:rFonts w:ascii="Arial" w:hAnsi="Arial" w:cs="Arial"/>
                <w:sz w:val="18"/>
              </w:rPr>
              <w:t xml:space="preserve"> oratori</w:t>
            </w:r>
            <w:r w:rsidR="00593400" w:rsidRPr="00BA15AF">
              <w:rPr>
                <w:rFonts w:ascii="Arial" w:hAnsi="Arial" w:cs="Arial"/>
                <w:sz w:val="18"/>
              </w:rPr>
              <w:t xml:space="preserve"> (oratorio </w:t>
            </w:r>
            <w:r w:rsidRPr="00BA15AF">
              <w:rPr>
                <w:rFonts w:ascii="Arial" w:hAnsi="Arial" w:cs="Arial"/>
                <w:sz w:val="18"/>
              </w:rPr>
              <w:t>estivo</w:t>
            </w:r>
            <w:r w:rsidR="00593400" w:rsidRPr="00BA15AF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593400" w:rsidRPr="00BA15AF">
              <w:rPr>
                <w:rFonts w:ascii="Arial" w:hAnsi="Arial" w:cs="Arial"/>
                <w:sz w:val="18"/>
              </w:rPr>
              <w:t>ecc</w:t>
            </w:r>
            <w:proofErr w:type="spellEnd"/>
            <w:r w:rsidR="00593400" w:rsidRPr="00BA15AF">
              <w:rPr>
                <w:rFonts w:ascii="Arial" w:hAnsi="Arial" w:cs="Arial"/>
                <w:sz w:val="18"/>
              </w:rPr>
              <w:t>…)</w:t>
            </w:r>
            <w:r w:rsidRPr="00BA15AF">
              <w:rPr>
                <w:rFonts w:ascii="Arial" w:hAnsi="Arial" w:cs="Arial"/>
                <w:sz w:val="18"/>
              </w:rPr>
              <w:t>, nonché la semplice permanenza negli ambienti oratoriani, quando questo provvedimento sia ritenuto necessario per custodire il significato educativo dell’attività e degli spazi o per evitare che siano ripetuti comportamenti inammissibili;</w:t>
            </w:r>
          </w:p>
          <w:p w:rsidR="009824A6" w:rsidRPr="00BC0A7F" w:rsidRDefault="00E65459" w:rsidP="00BC0A7F">
            <w:pPr>
              <w:pStyle w:val="Paragrafoelenco"/>
              <w:numPr>
                <w:ilvl w:val="0"/>
                <w:numId w:val="30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BA15AF">
              <w:rPr>
                <w:rFonts w:ascii="Arial" w:hAnsi="Arial" w:cs="Arial"/>
                <w:sz w:val="18"/>
              </w:rPr>
              <w:t xml:space="preserve">a </w:t>
            </w:r>
            <w:r w:rsidRPr="00BA15AF">
              <w:rPr>
                <w:rFonts w:ascii="Arial" w:hAnsi="Arial" w:cs="Arial"/>
                <w:sz w:val="18"/>
                <w:u w:val="single"/>
              </w:rPr>
              <w:t>TRATTARE</w:t>
            </w:r>
            <w:r w:rsidRPr="00BA15AF">
              <w:rPr>
                <w:rFonts w:ascii="Arial" w:hAnsi="Arial" w:cs="Arial"/>
                <w:sz w:val="18"/>
              </w:rPr>
              <w:t xml:space="preserve"> i dati personali conferiti nei limiti e per le finalità di cui alla Informativa in calce.</w:t>
            </w:r>
          </w:p>
          <w:p w:rsidR="00E65459" w:rsidRPr="00BA15AF" w:rsidRDefault="009824A6" w:rsidP="009824A6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BA15AF">
              <w:rPr>
                <w:rFonts w:ascii="Arial" w:hAnsi="Arial" w:cs="Arial"/>
                <w:b/>
                <w:sz w:val="18"/>
              </w:rPr>
              <w:t xml:space="preserve">Autorizziamo </w:t>
            </w:r>
            <w:r w:rsidRPr="00BA15AF">
              <w:rPr>
                <w:rFonts w:ascii="Arial" w:hAnsi="Arial" w:cs="Arial"/>
                <w:sz w:val="18"/>
              </w:rPr>
              <w:t>gli enti del servizio sanitario nazionale</w:t>
            </w:r>
            <w:r w:rsidR="00310B9A" w:rsidRPr="00BA15AF">
              <w:rPr>
                <w:rFonts w:ascii="Arial" w:hAnsi="Arial" w:cs="Arial"/>
                <w:sz w:val="18"/>
              </w:rPr>
              <w:t xml:space="preserve"> e dal Servizio di Pronto soccorso</w:t>
            </w:r>
            <w:r w:rsidRPr="00BA15AF">
              <w:rPr>
                <w:rFonts w:ascii="Arial" w:hAnsi="Arial" w:cs="Arial"/>
                <w:sz w:val="18"/>
              </w:rPr>
              <w:t xml:space="preserve"> e il personale medico e paramedico ad adottare i percorsi diagnostici e terapeutici ritenuti necessari e/o opportuni al fine di recuperare l’integrità fisica e psico-fisica di nostro/a figlio/a, secondo la loro prudente valutazione.</w:t>
            </w:r>
            <w:r w:rsidR="00E65459" w:rsidRPr="00BA15AF">
              <w:rPr>
                <w:rFonts w:ascii="Arial" w:hAnsi="Arial" w:cs="Arial"/>
                <w:sz w:val="18"/>
              </w:rPr>
              <w:t xml:space="preserve"> </w:t>
            </w:r>
          </w:p>
          <w:p w:rsidR="00E65459" w:rsidRDefault="00E65459" w:rsidP="009824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5AF">
              <w:rPr>
                <w:rFonts w:ascii="Arial" w:hAnsi="Arial" w:cs="Arial"/>
                <w:b/>
                <w:sz w:val="18"/>
                <w:szCs w:val="18"/>
              </w:rPr>
              <w:t>Autorizziamo</w:t>
            </w:r>
            <w:r w:rsidRPr="00BA15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6DA9">
              <w:rPr>
                <w:rFonts w:ascii="Arial" w:hAnsi="Arial" w:cs="Arial"/>
                <w:sz w:val="18"/>
                <w:szCs w:val="18"/>
              </w:rPr>
              <w:t>inoltre a fare uso delle foto scattate</w:t>
            </w:r>
            <w:r w:rsidR="009A28BB">
              <w:rPr>
                <w:rFonts w:ascii="Arial" w:hAnsi="Arial" w:cs="Arial"/>
                <w:sz w:val="18"/>
                <w:szCs w:val="18"/>
              </w:rPr>
              <w:t>, d</w:t>
            </w:r>
            <w:r w:rsidR="00310B9A" w:rsidRPr="00646DA9">
              <w:rPr>
                <w:rFonts w:ascii="Arial" w:hAnsi="Arial" w:cs="Arial"/>
                <w:sz w:val="18"/>
                <w:szCs w:val="18"/>
              </w:rPr>
              <w:t>ei filmati</w:t>
            </w:r>
            <w:r w:rsidRPr="00646D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8BB">
              <w:rPr>
                <w:rFonts w:ascii="Arial" w:hAnsi="Arial" w:cs="Arial"/>
                <w:sz w:val="18"/>
                <w:szCs w:val="18"/>
              </w:rPr>
              <w:t xml:space="preserve">e di ogni altro dato personale relativo al minore, acquisito </w:t>
            </w:r>
            <w:r w:rsidRPr="00646DA9">
              <w:rPr>
                <w:rFonts w:ascii="Arial" w:hAnsi="Arial" w:cs="Arial"/>
                <w:sz w:val="18"/>
                <w:szCs w:val="18"/>
              </w:rPr>
              <w:t>durante le attività per gli scopi istituzionali e per la pubblicazione su volantini e sui siti internet</w:t>
            </w:r>
            <w:r w:rsidR="004832DC">
              <w:rPr>
                <w:rFonts w:ascii="Arial" w:hAnsi="Arial" w:cs="Arial"/>
                <w:sz w:val="18"/>
                <w:szCs w:val="18"/>
              </w:rPr>
              <w:t>/profili social</w:t>
            </w:r>
            <w:r w:rsidRPr="00646DA9">
              <w:rPr>
                <w:rFonts w:ascii="Arial" w:hAnsi="Arial" w:cs="Arial"/>
                <w:sz w:val="18"/>
                <w:szCs w:val="18"/>
              </w:rPr>
              <w:t xml:space="preserve"> della Parrocchi</w:t>
            </w:r>
            <w:r w:rsidR="00160B6C" w:rsidRPr="00646DA9">
              <w:rPr>
                <w:rFonts w:ascii="Arial" w:hAnsi="Arial" w:cs="Arial"/>
                <w:sz w:val="18"/>
                <w:szCs w:val="18"/>
              </w:rPr>
              <w:t>e</w:t>
            </w:r>
            <w:r w:rsidRPr="00646D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551B">
              <w:rPr>
                <w:rFonts w:ascii="Arial" w:hAnsi="Arial" w:cs="Arial"/>
                <w:sz w:val="18"/>
                <w:szCs w:val="18"/>
              </w:rPr>
              <w:t>a</w:t>
            </w:r>
            <w:r w:rsidR="000D551B" w:rsidRPr="000D551B">
              <w:rPr>
                <w:rFonts w:ascii="Arial" w:hAnsi="Arial" w:cs="Arial"/>
                <w:sz w:val="18"/>
                <w:szCs w:val="18"/>
              </w:rPr>
              <w:t>i sensi degli articoli 13 e seguenti del Regolamento UE 2016/679 e degli articoli 6 e seguenti del Decreto Generale CEI</w:t>
            </w:r>
            <w:r w:rsidR="004B750F">
              <w:rPr>
                <w:rFonts w:ascii="Arial" w:hAnsi="Arial" w:cs="Arial"/>
                <w:sz w:val="18"/>
                <w:szCs w:val="18"/>
              </w:rPr>
              <w:t xml:space="preserve"> del 24 maggio 2018</w:t>
            </w:r>
            <w:r w:rsidR="00C579AA" w:rsidRPr="00C579AA">
              <w:rPr>
                <w:rFonts w:ascii="Arial" w:hAnsi="Arial" w:cs="Arial"/>
                <w:sz w:val="18"/>
                <w:szCs w:val="18"/>
                <w:highlight w:val="yellow"/>
              </w:rPr>
              <w:t>***</w:t>
            </w:r>
            <w:r w:rsidR="000D55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5459" w:rsidRPr="00BC0A7F" w:rsidRDefault="004D5641" w:rsidP="00BC0A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226695</wp:posOffset>
                      </wp:positionV>
                      <wp:extent cx="965835" cy="492760"/>
                      <wp:effectExtent l="2540" t="0" r="3175" b="0"/>
                      <wp:wrapNone/>
                      <wp:docPr id="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492760"/>
                                <a:chOff x="10389" y="4242"/>
                                <a:chExt cx="1521" cy="776"/>
                              </a:xfrm>
                            </wpg:grpSpPr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9" y="4242"/>
                                  <a:ext cx="15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524" w:rsidRPr="00EA367C" w:rsidRDefault="00BD6524" w:rsidP="00BD6524">
                                    <w:pPr>
                                      <w:rPr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 w:rsidRPr="00EA367C">
                                      <w:rPr>
                                        <w:b/>
                                        <w:sz w:val="14"/>
                                        <w:szCs w:val="10"/>
                                        <w:highlight w:val="yellow"/>
                                      </w:rPr>
                                      <w:t>OBBLIGATORIA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0" y="4638"/>
                                  <a:ext cx="15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2A5D" w:rsidRPr="00EA367C" w:rsidRDefault="00A02A5D" w:rsidP="00A02A5D">
                                    <w:pPr>
                                      <w:rPr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 w:rsidRPr="00EA367C">
                                      <w:rPr>
                                        <w:b/>
                                        <w:sz w:val="14"/>
                                        <w:szCs w:val="10"/>
                                        <w:highlight w:val="yellow"/>
                                      </w:rPr>
                                      <w:t>OBBLIGATORIA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9" style="position:absolute;left:0;text-align:left;margin-left:457.8pt;margin-top:17.85pt;width:76.05pt;height:38.8pt;z-index:251658752" coordorigin="10389,4242" coordsize="1521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">
                      <v:shape id="Text Box 7" o:spid="_x0000_s1030" type="#_x0000_t202" style="position:absolute;left:10389;top:4242;width:15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BD6524" w:rsidRPr="00EA367C" w:rsidRDefault="00BD6524" w:rsidP="00BD6524">
                              <w:pPr>
                                <w:rPr>
                                  <w:b/>
                                  <w:sz w:val="14"/>
                                  <w:szCs w:val="10"/>
                                </w:rPr>
                              </w:pPr>
                              <w:r w:rsidRPr="00EA367C">
                                <w:rPr>
                                  <w:b/>
                                  <w:sz w:val="14"/>
                                  <w:szCs w:val="10"/>
                                  <w:highlight w:val="yellow"/>
                                </w:rPr>
                                <w:t>OBBLIGATORIA</w:t>
                              </w:r>
                            </w:p>
                          </w:txbxContent>
                        </v:textbox>
                      </v:shape>
                      <v:shape id="Text Box 11" o:spid="_x0000_s1031" type="#_x0000_t202" style="position:absolute;left:10390;top:4638;width:15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A02A5D" w:rsidRPr="00EA367C" w:rsidRDefault="00A02A5D" w:rsidP="00A02A5D">
                              <w:pPr>
                                <w:rPr>
                                  <w:b/>
                                  <w:sz w:val="14"/>
                                  <w:szCs w:val="10"/>
                                </w:rPr>
                              </w:pPr>
                              <w:r w:rsidRPr="00EA367C">
                                <w:rPr>
                                  <w:b/>
                                  <w:sz w:val="14"/>
                                  <w:szCs w:val="10"/>
                                  <w:highlight w:val="yellow"/>
                                </w:rPr>
                                <w:t>OBBLIGATORIA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C0A7F" w:rsidRPr="00BC0A7F">
              <w:rPr>
                <w:rFonts w:ascii="Arial" w:hAnsi="Arial" w:cs="Arial"/>
                <w:b/>
                <w:sz w:val="18"/>
                <w:szCs w:val="18"/>
              </w:rPr>
              <w:t>Le presenti autorizzazioni</w:t>
            </w:r>
            <w:r w:rsidR="00BC0A7F">
              <w:rPr>
                <w:rFonts w:ascii="Arial" w:hAnsi="Arial" w:cs="Arial"/>
                <w:sz w:val="18"/>
                <w:szCs w:val="18"/>
              </w:rPr>
              <w:t xml:space="preserve"> si intenderanno </w:t>
            </w:r>
            <w:r w:rsidR="00220CFA">
              <w:rPr>
                <w:rFonts w:ascii="Arial" w:hAnsi="Arial" w:cs="Arial"/>
                <w:sz w:val="18"/>
                <w:szCs w:val="18"/>
              </w:rPr>
              <w:t>valide</w:t>
            </w:r>
            <w:r w:rsidR="00BC0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77A">
              <w:rPr>
                <w:rFonts w:ascii="Arial" w:hAnsi="Arial" w:cs="Arial"/>
                <w:sz w:val="18"/>
                <w:szCs w:val="18"/>
              </w:rPr>
              <w:t>fino alla scadenza indicata</w:t>
            </w:r>
            <w:r w:rsidR="00BC0A7F">
              <w:rPr>
                <w:rFonts w:ascii="Arial" w:hAnsi="Arial" w:cs="Arial"/>
                <w:sz w:val="18"/>
                <w:szCs w:val="18"/>
              </w:rPr>
              <w:t xml:space="preserve">, salvo comunicazione di </w:t>
            </w:r>
            <w:r w:rsidR="008E6EF2">
              <w:rPr>
                <w:rFonts w:ascii="Arial" w:hAnsi="Arial" w:cs="Arial"/>
                <w:sz w:val="18"/>
                <w:szCs w:val="18"/>
              </w:rPr>
              <w:t>revoca</w:t>
            </w:r>
            <w:r w:rsidR="00BC0A7F">
              <w:rPr>
                <w:rFonts w:ascii="Arial" w:hAnsi="Arial" w:cs="Arial"/>
                <w:sz w:val="18"/>
                <w:szCs w:val="18"/>
              </w:rPr>
              <w:t xml:space="preserve"> scritta </w:t>
            </w:r>
            <w:r w:rsidR="008E6EF2">
              <w:rPr>
                <w:rFonts w:ascii="Arial" w:hAnsi="Arial" w:cs="Arial"/>
                <w:sz w:val="18"/>
                <w:szCs w:val="18"/>
              </w:rPr>
              <w:t xml:space="preserve">dei genitori </w:t>
            </w:r>
            <w:r w:rsidR="00BC0A7F">
              <w:rPr>
                <w:rFonts w:ascii="Arial" w:hAnsi="Arial" w:cs="Arial"/>
                <w:sz w:val="18"/>
                <w:szCs w:val="18"/>
              </w:rPr>
              <w:t>al Responsabile dell’Oratorio.</w:t>
            </w:r>
          </w:p>
        </w:tc>
      </w:tr>
      <w:tr w:rsidR="00E65459" w:rsidTr="001633B4">
        <w:trPr>
          <w:cantSplit/>
          <w:trHeight w:hRule="exact" w:val="298"/>
          <w:jc w:val="center"/>
        </w:trPr>
        <w:tc>
          <w:tcPr>
            <w:tcW w:w="4112" w:type="dxa"/>
            <w:shd w:val="clear" w:color="auto" w:fill="auto"/>
            <w:vAlign w:val="bottom"/>
          </w:tcPr>
          <w:p w:rsidR="00E65459" w:rsidRPr="00E06531" w:rsidRDefault="00E65459" w:rsidP="00FF79C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65459" w:rsidRPr="00E06531" w:rsidRDefault="00E65459" w:rsidP="00FF79C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2A13">
              <w:rPr>
                <w:rFonts w:ascii="Arial Narrow" w:hAnsi="Arial Narrow" w:cs="Arial"/>
                <w:i/>
                <w:sz w:val="18"/>
              </w:rPr>
              <w:t>firma del Padre:</w:t>
            </w:r>
          </w:p>
        </w:tc>
        <w:tc>
          <w:tcPr>
            <w:tcW w:w="3778" w:type="dxa"/>
            <w:tcBorders>
              <w:top w:val="nil"/>
              <w:bottom w:val="single" w:sz="4" w:space="0" w:color="auto"/>
            </w:tcBorders>
            <w:vAlign w:val="center"/>
          </w:tcPr>
          <w:p w:rsidR="00E65459" w:rsidRPr="00A424FF" w:rsidRDefault="00E65459" w:rsidP="00FF79C0">
            <w:pPr>
              <w:rPr>
                <w:rFonts w:ascii="Arial" w:hAnsi="Arial" w:cs="Arial"/>
                <w:szCs w:val="24"/>
              </w:rPr>
            </w:pPr>
          </w:p>
        </w:tc>
      </w:tr>
      <w:tr w:rsidR="00E65459" w:rsidTr="001633B4">
        <w:trPr>
          <w:cantSplit/>
          <w:trHeight w:hRule="exact" w:val="97"/>
          <w:jc w:val="center"/>
        </w:trPr>
        <w:tc>
          <w:tcPr>
            <w:tcW w:w="959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E65459" w:rsidRPr="00A424FF" w:rsidRDefault="00E65459" w:rsidP="00FF79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459" w:rsidTr="001633B4">
        <w:trPr>
          <w:cantSplit/>
          <w:trHeight w:hRule="exact" w:val="298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5459" w:rsidRPr="009D4EC2" w:rsidRDefault="00E65459" w:rsidP="00FF79C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F4073F">
              <w:rPr>
                <w:rFonts w:ascii="Arial Narrow" w:hAnsi="Arial Narrow" w:cs="Arial"/>
                <w:i/>
                <w:sz w:val="18"/>
              </w:rPr>
              <w:t>(luogo e data)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5459" w:rsidRPr="009D4EC2" w:rsidRDefault="00E65459" w:rsidP="00FF79C0">
            <w:pPr>
              <w:jc w:val="right"/>
              <w:rPr>
                <w:rFonts w:ascii="Arial Narrow" w:hAnsi="Arial Narrow" w:cs="Arial"/>
                <w:i/>
                <w:sz w:val="20"/>
              </w:rPr>
            </w:pPr>
            <w:r w:rsidRPr="003E2A13">
              <w:rPr>
                <w:rFonts w:ascii="Arial Narrow" w:hAnsi="Arial Narrow" w:cs="Arial"/>
                <w:i/>
                <w:sz w:val="18"/>
              </w:rPr>
              <w:t>firma della Madre:</w:t>
            </w:r>
          </w:p>
        </w:tc>
        <w:tc>
          <w:tcPr>
            <w:tcW w:w="3778" w:type="dxa"/>
            <w:tcBorders>
              <w:top w:val="nil"/>
              <w:bottom w:val="single" w:sz="4" w:space="0" w:color="auto"/>
            </w:tcBorders>
            <w:vAlign w:val="center"/>
          </w:tcPr>
          <w:p w:rsidR="00E65459" w:rsidRPr="00A424FF" w:rsidRDefault="00E65459" w:rsidP="00FF79C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65459" w:rsidRDefault="00E65459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p w:rsidR="00DF0978" w:rsidRPr="002D5DCF" w:rsidRDefault="00DF0978" w:rsidP="00E65459">
      <w:pPr>
        <w:rPr>
          <w:rFonts w:ascii="Showcard Gothic" w:hAnsi="Showcard Gothic" w:cs="Arial"/>
          <w:b/>
          <w:i/>
          <w:color w:val="FF0000"/>
          <w:sz w:val="20"/>
          <w:u w:val="single"/>
        </w:rPr>
      </w:pPr>
    </w:p>
    <w:tbl>
      <w:tblPr>
        <w:tblW w:w="9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20"/>
        <w:gridCol w:w="1681"/>
        <w:gridCol w:w="3631"/>
      </w:tblGrid>
      <w:tr w:rsidR="00646DA9" w:rsidRPr="007668E2" w:rsidTr="007B330E">
        <w:trPr>
          <w:cantSplit/>
          <w:trHeight w:val="82"/>
          <w:jc w:val="center"/>
        </w:trPr>
        <w:tc>
          <w:tcPr>
            <w:tcW w:w="9590" w:type="dxa"/>
            <w:gridSpan w:val="4"/>
            <w:tcBorders>
              <w:top w:val="dotted" w:sz="12" w:space="0" w:color="auto"/>
              <w:bottom w:val="dotted" w:sz="12" w:space="0" w:color="auto"/>
            </w:tcBorders>
            <w:shd w:val="clear" w:color="auto" w:fill="D9D9D9"/>
          </w:tcPr>
          <w:p w:rsidR="00CA694D" w:rsidRDefault="00646DA9" w:rsidP="00646DA9">
            <w:pPr>
              <w:rPr>
                <w:rFonts w:ascii="Trebuchet MS" w:hAnsi="Trebuchet MS" w:cs="Arial"/>
                <w:b/>
                <w:bCs/>
                <w:i/>
                <w:iCs/>
                <w:szCs w:val="22"/>
              </w:rPr>
            </w:pPr>
            <w:r w:rsidRPr="00AF298B">
              <w:rPr>
                <w:rFonts w:ascii="Trebuchet MS" w:hAnsi="Trebuchet MS" w:cs="Arial"/>
                <w:szCs w:val="22"/>
              </w:rPr>
              <w:lastRenderedPageBreak/>
              <w:sym w:font="Dixieland" w:char="F076"/>
            </w:r>
            <w:r w:rsidRPr="00F1261C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INFORMATIVA </w:t>
            </w:r>
            <w:r w:rsidR="00306BB7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E CONSENSO (valide fino a</w:t>
            </w:r>
            <w:r w:rsidR="007D32B1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…</w:t>
            </w:r>
            <w:r w:rsidR="0061037C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v</w:t>
            </w:r>
            <w:r w:rsidR="00811016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edi punt</w:t>
            </w:r>
            <w:r w:rsidR="000552EC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i</w:t>
            </w:r>
            <w:r w:rsidR="00811016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 </w:t>
            </w:r>
            <w:r w:rsidR="000552EC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e-</w:t>
            </w:r>
            <w:r w:rsidR="00811016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f)</w:t>
            </w:r>
          </w:p>
          <w:p w:rsidR="00646DA9" w:rsidRPr="007668E2" w:rsidRDefault="00CA694D" w:rsidP="00646DA9">
            <w:pPr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646DA9">
              <w:rPr>
                <w:rFonts w:ascii="Trebuchet MS" w:hAnsi="Trebuchet MS" w:cs="Arial"/>
                <w:b/>
                <w:i/>
                <w:sz w:val="16"/>
                <w:szCs w:val="22"/>
              </w:rPr>
              <w:t>(va firmata da entrambi i genitori o</w:t>
            </w:r>
            <w:r>
              <w:rPr>
                <w:rFonts w:ascii="Trebuchet MS" w:hAnsi="Trebuchet MS" w:cs="Arial"/>
                <w:b/>
                <w:i/>
                <w:sz w:val="16"/>
                <w:szCs w:val="22"/>
              </w:rPr>
              <w:t xml:space="preserve">, in caso di provvedimenti civili/penali, </w:t>
            </w:r>
            <w:r w:rsidRPr="00646DA9">
              <w:rPr>
                <w:rFonts w:ascii="Trebuchet MS" w:hAnsi="Trebuchet MS" w:cs="Arial"/>
                <w:b/>
                <w:i/>
                <w:sz w:val="16"/>
                <w:szCs w:val="22"/>
              </w:rPr>
              <w:t>dal genitore che ha potestà</w:t>
            </w:r>
            <w:r w:rsidR="00AB17B4">
              <w:rPr>
                <w:rFonts w:ascii="Trebuchet MS" w:hAnsi="Trebuchet MS" w:cs="Arial"/>
                <w:b/>
                <w:i/>
                <w:sz w:val="16"/>
                <w:szCs w:val="22"/>
              </w:rPr>
              <w:t xml:space="preserve"> genitoriale</w:t>
            </w:r>
            <w:r w:rsidRPr="00646DA9">
              <w:rPr>
                <w:rFonts w:ascii="Trebuchet MS" w:hAnsi="Trebuchet MS" w:cs="Arial"/>
                <w:b/>
                <w:i/>
                <w:sz w:val="16"/>
                <w:szCs w:val="22"/>
              </w:rPr>
              <w:t>)</w:t>
            </w:r>
          </w:p>
        </w:tc>
      </w:tr>
      <w:tr w:rsidR="00187FA8" w:rsidRPr="007668E2" w:rsidTr="00EA43F7">
        <w:trPr>
          <w:cantSplit/>
          <w:trHeight w:val="82"/>
          <w:jc w:val="center"/>
        </w:trPr>
        <w:tc>
          <w:tcPr>
            <w:tcW w:w="9590" w:type="dxa"/>
            <w:gridSpan w:val="4"/>
            <w:tcBorders>
              <w:top w:val="dotted" w:sz="12" w:space="0" w:color="auto"/>
            </w:tcBorders>
            <w:shd w:val="clear" w:color="auto" w:fill="FFFFFF"/>
          </w:tcPr>
          <w:p w:rsidR="00187FA8" w:rsidRPr="00BA15AF" w:rsidRDefault="00187FA8" w:rsidP="00187FA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A15AF">
              <w:rPr>
                <w:rFonts w:ascii="Arial" w:hAnsi="Arial" w:cs="Arial"/>
                <w:b/>
              </w:rPr>
              <w:t>Informativa e consenso ai fini privacy e riservatezza</w:t>
            </w:r>
          </w:p>
          <w:p w:rsidR="00187FA8" w:rsidRPr="00BA15AF" w:rsidRDefault="00187FA8" w:rsidP="00BA15AF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A15AF">
              <w:rPr>
                <w:rFonts w:ascii="Arial" w:hAnsi="Arial" w:cs="Arial"/>
                <w:i/>
                <w:sz w:val="18"/>
              </w:rPr>
              <w:t>In relazione ai dati personali raccolti per le attività educative delle parrocchie.</w:t>
            </w:r>
          </w:p>
        </w:tc>
      </w:tr>
      <w:tr w:rsidR="00137B7D" w:rsidRPr="00F1261C" w:rsidTr="00BA15AF">
        <w:trPr>
          <w:cantSplit/>
          <w:trHeight w:val="174"/>
          <w:jc w:val="center"/>
        </w:trPr>
        <w:tc>
          <w:tcPr>
            <w:tcW w:w="9590" w:type="dxa"/>
            <w:gridSpan w:val="4"/>
          </w:tcPr>
          <w:p w:rsidR="00137B7D" w:rsidRPr="009A28BB" w:rsidRDefault="00137B7D" w:rsidP="00137B7D">
            <w:pPr>
              <w:jc w:val="both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Raccolta dati per le attività di iniziazione cristiana e di oratorio per i ragazzi e gli adolescenti (art. 16, L. n. 222/85) promosse delle Parrocchie</w:t>
            </w:r>
            <w:r w:rsidR="00DF0978">
              <w:rPr>
                <w:rFonts w:ascii="Arial" w:hAnsi="Arial" w:cs="Arial"/>
                <w:sz w:val="14"/>
              </w:rPr>
              <w:t xml:space="preserve"> della Comunità Pastorale “San Cristoforo” in Gallarate (San Giorgio in Cedrate, Santa Maria Assunta in Centro, Madonna della Speranza in Ronchi, San Paolo Apostolo in </w:t>
            </w:r>
            <w:proofErr w:type="spellStart"/>
            <w:r w:rsidR="00DF0978">
              <w:rPr>
                <w:rFonts w:ascii="Arial" w:hAnsi="Arial" w:cs="Arial"/>
                <w:sz w:val="14"/>
              </w:rPr>
              <w:t>Sciarè</w:t>
            </w:r>
            <w:proofErr w:type="spellEnd"/>
            <w:r w:rsidR="00DF0978">
              <w:rPr>
                <w:rFonts w:ascii="Arial" w:hAnsi="Arial" w:cs="Arial"/>
                <w:sz w:val="14"/>
              </w:rPr>
              <w:t xml:space="preserve">) </w:t>
            </w:r>
            <w:r w:rsidRPr="009A28BB">
              <w:rPr>
                <w:rFonts w:ascii="Arial" w:hAnsi="Arial" w:cs="Arial"/>
                <w:sz w:val="14"/>
              </w:rPr>
              <w:t>dell’Arcidiocesi di Milano</w:t>
            </w:r>
            <w:r w:rsidR="009A28BB" w:rsidRPr="009A28BB">
              <w:rPr>
                <w:rFonts w:ascii="Arial" w:hAnsi="Arial" w:cs="Arial"/>
                <w:sz w:val="14"/>
              </w:rPr>
              <w:t>, per gli scopi e le finalità sopra indicate.</w:t>
            </w:r>
          </w:p>
          <w:p w:rsidR="00137B7D" w:rsidRPr="009A28BB" w:rsidRDefault="00137B7D" w:rsidP="00137B7D">
            <w:pPr>
              <w:jc w:val="both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 xml:space="preserve">Tenuto conto di quanto previsto dall’art. 91 del Regolamento UE 2016/679, il trattamento dei dati personali da Voi conferiti compilando l’apposita sezione del presente modulo è soggetto al Decreto Generale della CEI “Disposizioni per la tutela del diritto alla buona fama e alla riservatezza dei dati relativi alle persone dei fedeli, degli enti ecclesiastici e delle aggregazioni laicali” del 24 maggio 2018. </w:t>
            </w:r>
          </w:p>
          <w:p w:rsidR="00137B7D" w:rsidRPr="009A28BB" w:rsidRDefault="00137B7D" w:rsidP="00137B7D">
            <w:pPr>
              <w:jc w:val="both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Ai sensi degli articoli 6 e 7 del Decreto Generale CEI si precisa che:</w:t>
            </w:r>
          </w:p>
          <w:p w:rsidR="00137B7D" w:rsidRPr="009A28BB" w:rsidRDefault="00137B7D" w:rsidP="00137B7D">
            <w:pPr>
              <w:numPr>
                <w:ilvl w:val="0"/>
                <w:numId w:val="31"/>
              </w:numPr>
              <w:ind w:left="357" w:hanging="357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il titolare del trattamento sono gli enti Parrocchia</w:t>
            </w:r>
            <w:r w:rsidR="00DF0978">
              <w:rPr>
                <w:rFonts w:ascii="Arial" w:hAnsi="Arial" w:cs="Arial"/>
                <w:sz w:val="14"/>
              </w:rPr>
              <w:t xml:space="preserve"> San Giorgio, con sede in via Fiume 1</w:t>
            </w:r>
            <w:r w:rsidR="007E33DB">
              <w:rPr>
                <w:rFonts w:ascii="Arial" w:hAnsi="Arial" w:cs="Arial"/>
                <w:sz w:val="14"/>
              </w:rPr>
              <w:t>a</w:t>
            </w:r>
            <w:r w:rsidR="00DF0978">
              <w:rPr>
                <w:rFonts w:ascii="Arial" w:hAnsi="Arial" w:cs="Arial"/>
                <w:sz w:val="14"/>
              </w:rPr>
              <w:t xml:space="preserve"> in Gallarate, Parrocchia Santa Maria Assunta, con sede in </w:t>
            </w:r>
            <w:r w:rsidR="007E33DB">
              <w:rPr>
                <w:rFonts w:ascii="Arial" w:hAnsi="Arial" w:cs="Arial"/>
                <w:sz w:val="14"/>
              </w:rPr>
              <w:t>Piazza Libertà 6</w:t>
            </w:r>
            <w:r w:rsidR="00DF0978">
              <w:rPr>
                <w:rFonts w:ascii="Arial" w:hAnsi="Arial" w:cs="Arial"/>
                <w:sz w:val="14"/>
              </w:rPr>
              <w:t xml:space="preserve"> in Gallarate, Parrocchia Madonn</w:t>
            </w:r>
            <w:r w:rsidR="007E33DB">
              <w:rPr>
                <w:rFonts w:ascii="Arial" w:hAnsi="Arial" w:cs="Arial"/>
                <w:sz w:val="14"/>
              </w:rPr>
              <w:t>a della Speranza, con sede in Lar</w:t>
            </w:r>
            <w:bookmarkStart w:id="0" w:name="_GoBack"/>
            <w:bookmarkEnd w:id="0"/>
            <w:r w:rsidR="00DF0978">
              <w:rPr>
                <w:rFonts w:ascii="Arial" w:hAnsi="Arial" w:cs="Arial"/>
                <w:sz w:val="14"/>
              </w:rPr>
              <w:t>go Madonna della Speranza 1 in Gallarate, e Parrocchia San Paolo Apostolo, con sede in via Cattaneo 25 in Gallarate</w:t>
            </w:r>
            <w:r w:rsidRPr="009A28BB">
              <w:rPr>
                <w:rFonts w:ascii="Arial" w:hAnsi="Arial" w:cs="Arial"/>
                <w:sz w:val="14"/>
              </w:rPr>
              <w:t>, legalmente rappresentata dal parroco pro tempore;</w:t>
            </w:r>
          </w:p>
          <w:p w:rsidR="00137B7D" w:rsidRPr="009A28BB" w:rsidRDefault="00137B7D" w:rsidP="00137B7D">
            <w:pPr>
              <w:numPr>
                <w:ilvl w:val="0"/>
                <w:numId w:val="31"/>
              </w:numPr>
              <w:ind w:left="357" w:hanging="357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per contattare il titolare del trattamento può essere utilizzata la mail o i contatti telefonici comunicati sul presente modulo;</w:t>
            </w:r>
          </w:p>
          <w:p w:rsidR="00137B7D" w:rsidRPr="009A28BB" w:rsidRDefault="00137B7D" w:rsidP="00137B7D">
            <w:pPr>
              <w:numPr>
                <w:ilvl w:val="0"/>
                <w:numId w:val="31"/>
              </w:numPr>
              <w:ind w:left="357" w:hanging="357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i dati da Voi conferiti sono richiesti e saranno trattati unicamente per organizzare le attività di catechesi e di oratorio per i ragazzi e per gli adolescenti e giovani promosse dalle Parrocchie d</w:t>
            </w:r>
            <w:r w:rsidR="005103BC">
              <w:rPr>
                <w:rFonts w:ascii="Arial" w:hAnsi="Arial" w:cs="Arial"/>
                <w:sz w:val="14"/>
              </w:rPr>
              <w:t>ella Comunità Pastorale “San Cristoforo” in Gallarate</w:t>
            </w:r>
            <w:r w:rsidRPr="009A28BB">
              <w:rPr>
                <w:rFonts w:ascii="Arial" w:hAnsi="Arial" w:cs="Arial"/>
                <w:sz w:val="14"/>
              </w:rPr>
              <w:t xml:space="preserve">; </w:t>
            </w:r>
          </w:p>
          <w:p w:rsidR="00137B7D" w:rsidRPr="009A28BB" w:rsidRDefault="00137B7D" w:rsidP="00137B7D">
            <w:pPr>
              <w:numPr>
                <w:ilvl w:val="0"/>
                <w:numId w:val="31"/>
              </w:numPr>
              <w:ind w:left="357" w:hanging="357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i medesimi dati non saranno comunicati a soggetti terzi, fatto salvo l’ente Arcidiocesi di Milano e le altre persone giuridiche canoniche, se e nei limiti previsti dall’ordinamento canonico, che assumono la veste di contitolari del trattamento;</w:t>
            </w:r>
          </w:p>
          <w:p w:rsidR="00137B7D" w:rsidRPr="009A28BB" w:rsidRDefault="00137B7D" w:rsidP="00137B7D">
            <w:pPr>
              <w:numPr>
                <w:ilvl w:val="0"/>
                <w:numId w:val="31"/>
              </w:numPr>
              <w:ind w:left="357" w:hanging="357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 xml:space="preserve">i dati conferiti saranno conservati per il tempo necessario a completare il percorso educativo di cui alla </w:t>
            </w:r>
            <w:proofErr w:type="spellStart"/>
            <w:r w:rsidRPr="009A28BB">
              <w:rPr>
                <w:rFonts w:ascii="Arial" w:hAnsi="Arial" w:cs="Arial"/>
                <w:sz w:val="14"/>
              </w:rPr>
              <w:t>lett</w:t>
            </w:r>
            <w:proofErr w:type="spellEnd"/>
            <w:r w:rsidRPr="009A28BB">
              <w:rPr>
                <w:rFonts w:ascii="Arial" w:hAnsi="Arial" w:cs="Arial"/>
                <w:sz w:val="14"/>
              </w:rPr>
              <w:t xml:space="preserve">. c); alcuni dati potranno essere conservati anche oltre tale periodo se e nei limiti in cui tale conservazione risponde ad un legittimo interesse delle parrocchie </w:t>
            </w:r>
            <w:r w:rsidR="005103BC">
              <w:rPr>
                <w:rFonts w:ascii="Arial" w:hAnsi="Arial" w:cs="Arial"/>
                <w:sz w:val="14"/>
              </w:rPr>
              <w:t>della Comunità Pastorale “San Cristoforo” in Gallarate;</w:t>
            </w:r>
          </w:p>
          <w:p w:rsidR="00137B7D" w:rsidRPr="009A28BB" w:rsidRDefault="00137B7D" w:rsidP="00137B7D">
            <w:pPr>
              <w:numPr>
                <w:ilvl w:val="0"/>
                <w:numId w:val="31"/>
              </w:numPr>
              <w:ind w:left="357" w:hanging="357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l'interessato può chiedere alla Parrocchia di appartenenza l'accesso ai dati personali (propri e del figlio/della figlia), la rettifica o la cancellazione degli stessi, la limitazione del trattamento che lo riguarda oppure può opporsi al loro trattamento; tale richiesta avrà effetto nei confronti di tutti i contitolari del trattamento;</w:t>
            </w:r>
          </w:p>
          <w:p w:rsidR="00137B7D" w:rsidRPr="009A28BB" w:rsidRDefault="00137B7D" w:rsidP="00137B7D">
            <w:pPr>
              <w:numPr>
                <w:ilvl w:val="0"/>
                <w:numId w:val="31"/>
              </w:numPr>
              <w:ind w:left="357" w:hanging="357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9A28BB">
              <w:rPr>
                <w:rFonts w:ascii="Arial" w:hAnsi="Arial" w:cs="Arial"/>
                <w:sz w:val="14"/>
              </w:rPr>
              <w:t>l’interessato può, altresì, proporre reclamo all’Autorità di controllo.</w:t>
            </w:r>
          </w:p>
          <w:p w:rsidR="00C579AA" w:rsidRPr="00C91AE9" w:rsidRDefault="00C579AA" w:rsidP="004D4509">
            <w:pPr>
              <w:jc w:val="both"/>
              <w:textAlignment w:val="baseline"/>
              <w:rPr>
                <w:rFonts w:ascii="Arial" w:hAnsi="Arial" w:cs="Arial"/>
                <w:b/>
                <w:sz w:val="8"/>
              </w:rPr>
            </w:pPr>
          </w:p>
          <w:p w:rsidR="009A28BB" w:rsidRDefault="00C579AA" w:rsidP="009A28BB">
            <w:pPr>
              <w:jc w:val="both"/>
              <w:textAlignment w:val="baseline"/>
              <w:rPr>
                <w:rFonts w:ascii="Arial" w:hAnsi="Arial" w:cs="Arial"/>
                <w:b/>
                <w:sz w:val="16"/>
              </w:rPr>
            </w:pPr>
            <w:r w:rsidRPr="00CE1763">
              <w:rPr>
                <w:rFonts w:ascii="Arial" w:hAnsi="Arial" w:cs="Arial"/>
                <w:b/>
                <w:sz w:val="16"/>
                <w:highlight w:val="yellow"/>
              </w:rPr>
              <w:t>***</w:t>
            </w:r>
            <w:r w:rsidR="00137B7D" w:rsidRPr="00CE1763">
              <w:rPr>
                <w:rFonts w:ascii="Arial" w:hAnsi="Arial" w:cs="Arial"/>
                <w:b/>
                <w:sz w:val="16"/>
              </w:rPr>
              <w:t xml:space="preserve">Tenuto conto che il trattamento dei dati personali sopra indicati è limitato alle finalità di cui alla </w:t>
            </w:r>
            <w:proofErr w:type="spellStart"/>
            <w:r w:rsidR="00137B7D" w:rsidRPr="00CE1763">
              <w:rPr>
                <w:rFonts w:ascii="Arial" w:hAnsi="Arial" w:cs="Arial"/>
                <w:b/>
                <w:sz w:val="16"/>
              </w:rPr>
              <w:t>lett</w:t>
            </w:r>
            <w:proofErr w:type="spellEnd"/>
            <w:r w:rsidR="00137B7D" w:rsidRPr="00CE1763">
              <w:rPr>
                <w:rFonts w:ascii="Arial" w:hAnsi="Arial" w:cs="Arial"/>
                <w:b/>
                <w:sz w:val="16"/>
              </w:rPr>
              <w:t>. c)</w:t>
            </w:r>
            <w:r w:rsidR="009A28BB">
              <w:rPr>
                <w:rFonts w:ascii="Arial" w:hAnsi="Arial" w:cs="Arial"/>
                <w:b/>
                <w:sz w:val="16"/>
              </w:rPr>
              <w:t xml:space="preserve"> nonché a quelle sopra indicate </w:t>
            </w:r>
            <w:r w:rsidR="00137B7D" w:rsidRPr="00CE1763">
              <w:rPr>
                <w:rFonts w:ascii="Arial" w:hAnsi="Arial" w:cs="Arial"/>
                <w:b/>
                <w:sz w:val="16"/>
              </w:rPr>
              <w:t xml:space="preserve">dell’Informativa, considerato che il trattamento dei dati personali è necessario per permettere alla Parrocchia di realizzare le iniziative sopra indicate e, dunque, l’eventuale diniego al trattamento dei dati personali sopra indicati </w:t>
            </w:r>
            <w:r w:rsidR="00137B7D" w:rsidRPr="00CE1763">
              <w:rPr>
                <w:rFonts w:ascii="Arial" w:hAnsi="Arial" w:cs="Arial"/>
                <w:b/>
                <w:sz w:val="16"/>
                <w:u w:val="single"/>
              </w:rPr>
              <w:t>impedisce alla medesima di accogliere la richiesta di iscrizione/partecipazione</w:t>
            </w:r>
            <w:r w:rsidR="00137B7D" w:rsidRPr="00CE1763">
              <w:rPr>
                <w:rFonts w:ascii="Arial" w:hAnsi="Arial" w:cs="Arial"/>
                <w:b/>
                <w:sz w:val="16"/>
              </w:rPr>
              <w:t>,</w:t>
            </w:r>
            <w:r w:rsidR="004D4509" w:rsidRPr="00CE1763">
              <w:rPr>
                <w:rFonts w:ascii="Arial" w:hAnsi="Arial" w:cs="Arial"/>
                <w:b/>
                <w:sz w:val="16"/>
              </w:rPr>
              <w:t xml:space="preserve"> </w:t>
            </w:r>
            <w:r w:rsidR="00137B7D" w:rsidRPr="00CE1763">
              <w:rPr>
                <w:rFonts w:ascii="Arial" w:hAnsi="Arial" w:cs="Arial"/>
                <w:b/>
                <w:sz w:val="16"/>
              </w:rPr>
              <w:t>letta e ricevuta l’Informativa Privacy, prendiamo atto di quanto sopra in ordine al trattamento dei dati per le finalità dell’Informativa.</w:t>
            </w:r>
            <w:r w:rsidR="009A28BB">
              <w:rPr>
                <w:rFonts w:ascii="Arial" w:hAnsi="Arial" w:cs="Arial"/>
                <w:b/>
                <w:sz w:val="16"/>
              </w:rPr>
              <w:t xml:space="preserve"> E a tal fine autorizziamo al trattamento dei dati relativi al minore, nonché quelli riferiti ai genitori che sono dagli stessi comunicati, per consentire alla parrocchia il suo compito istituzionale. </w:t>
            </w:r>
          </w:p>
          <w:p w:rsidR="00BC0A7F" w:rsidRPr="00BC0A7F" w:rsidRDefault="00BC0A7F" w:rsidP="009A28BB">
            <w:pPr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CE1763">
              <w:rPr>
                <w:rFonts w:ascii="Arial" w:hAnsi="Arial" w:cs="Arial"/>
                <w:b/>
                <w:sz w:val="16"/>
                <w:szCs w:val="18"/>
              </w:rPr>
              <w:t>Le presenti autorizzazioni</w:t>
            </w:r>
            <w:r w:rsidRPr="00CE1763">
              <w:rPr>
                <w:rFonts w:ascii="Arial" w:hAnsi="Arial" w:cs="Arial"/>
                <w:sz w:val="16"/>
                <w:szCs w:val="18"/>
              </w:rPr>
              <w:t xml:space="preserve"> si </w:t>
            </w:r>
            <w:r w:rsidR="009A28BB">
              <w:rPr>
                <w:rFonts w:ascii="Arial" w:hAnsi="Arial" w:cs="Arial"/>
                <w:sz w:val="16"/>
                <w:szCs w:val="18"/>
              </w:rPr>
              <w:t xml:space="preserve">intendono valide per 5 anni, al termine dei quali si </w:t>
            </w:r>
            <w:r w:rsidRPr="00CE1763">
              <w:rPr>
                <w:rFonts w:ascii="Arial" w:hAnsi="Arial" w:cs="Arial"/>
                <w:sz w:val="16"/>
                <w:szCs w:val="18"/>
              </w:rPr>
              <w:t>intenderanno tacitamente rinnovate di anno in anno, salvo comunicazione di</w:t>
            </w:r>
            <w:r w:rsidR="008E6EF2" w:rsidRPr="00CE1763">
              <w:rPr>
                <w:rFonts w:ascii="Arial" w:hAnsi="Arial" w:cs="Arial"/>
                <w:sz w:val="16"/>
                <w:szCs w:val="18"/>
              </w:rPr>
              <w:t xml:space="preserve"> revoca</w:t>
            </w:r>
            <w:r w:rsidRPr="00CE1763">
              <w:rPr>
                <w:rFonts w:ascii="Arial" w:hAnsi="Arial" w:cs="Arial"/>
                <w:sz w:val="16"/>
                <w:szCs w:val="18"/>
              </w:rPr>
              <w:t xml:space="preserve"> scritta </w:t>
            </w:r>
            <w:r w:rsidR="008E6EF2" w:rsidRPr="00CE1763">
              <w:rPr>
                <w:rFonts w:ascii="Arial" w:hAnsi="Arial" w:cs="Arial"/>
                <w:sz w:val="16"/>
                <w:szCs w:val="18"/>
              </w:rPr>
              <w:t xml:space="preserve">dei genitori </w:t>
            </w:r>
            <w:r w:rsidRPr="00CE1763">
              <w:rPr>
                <w:rFonts w:ascii="Arial" w:hAnsi="Arial" w:cs="Arial"/>
                <w:sz w:val="16"/>
                <w:szCs w:val="18"/>
              </w:rPr>
              <w:t>al Responsabile dell’Oratorio.</w:t>
            </w:r>
          </w:p>
        </w:tc>
      </w:tr>
      <w:tr w:rsidR="00E65459" w:rsidTr="00BA15AF">
        <w:trPr>
          <w:cantSplit/>
          <w:trHeight w:hRule="exact" w:val="298"/>
          <w:jc w:val="center"/>
        </w:trPr>
        <w:tc>
          <w:tcPr>
            <w:tcW w:w="4258" w:type="dxa"/>
            <w:shd w:val="clear" w:color="auto" w:fill="auto"/>
            <w:vAlign w:val="bottom"/>
          </w:tcPr>
          <w:p w:rsidR="00E65459" w:rsidRPr="00E06531" w:rsidRDefault="00E65459" w:rsidP="00FF79C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65459" w:rsidRPr="00E06531" w:rsidRDefault="00E65459" w:rsidP="00FF79C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2A13">
              <w:rPr>
                <w:rFonts w:ascii="Arial Narrow" w:hAnsi="Arial Narrow" w:cs="Arial"/>
                <w:i/>
                <w:sz w:val="18"/>
              </w:rPr>
              <w:t>firma del Padre: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E65459" w:rsidRPr="00A424FF" w:rsidRDefault="004D5641" w:rsidP="00FF79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17145</wp:posOffset>
                      </wp:positionV>
                      <wp:extent cx="965835" cy="492760"/>
                      <wp:effectExtent l="1270" t="0" r="4445" b="3175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492760"/>
                                <a:chOff x="10389" y="4242"/>
                                <a:chExt cx="1521" cy="776"/>
                              </a:xfrm>
                            </wpg:grpSpPr>
                            <wps:wsp>
                              <wps:cNvPr id="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9" y="4242"/>
                                  <a:ext cx="15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726D" w:rsidRPr="00EA367C" w:rsidRDefault="0084726D" w:rsidP="0084726D">
                                    <w:pPr>
                                      <w:rPr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 w:rsidRPr="00EA367C">
                                      <w:rPr>
                                        <w:b/>
                                        <w:sz w:val="14"/>
                                        <w:szCs w:val="10"/>
                                        <w:highlight w:val="yellow"/>
                                      </w:rPr>
                                      <w:t>OBBLIGATORIA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0" y="4638"/>
                                  <a:ext cx="15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726D" w:rsidRPr="00EA367C" w:rsidRDefault="0084726D" w:rsidP="0084726D">
                                    <w:pPr>
                                      <w:rPr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 w:rsidRPr="00EA367C">
                                      <w:rPr>
                                        <w:b/>
                                        <w:sz w:val="14"/>
                                        <w:szCs w:val="10"/>
                                        <w:highlight w:val="yellow"/>
                                      </w:rPr>
                                      <w:t>OBBLIGATORIA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2" style="position:absolute;margin-left:156.75pt;margin-top:1.35pt;width:76.05pt;height:38.8pt;z-index:251659776" coordorigin="10389,4242" coordsize="1521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">
                      <v:shape id="Text Box 14" o:spid="_x0000_s1033" type="#_x0000_t202" style="position:absolute;left:10389;top:4242;width:15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84726D" w:rsidRPr="00EA367C" w:rsidRDefault="0084726D" w:rsidP="0084726D">
                              <w:pPr>
                                <w:rPr>
                                  <w:b/>
                                  <w:sz w:val="14"/>
                                  <w:szCs w:val="10"/>
                                </w:rPr>
                              </w:pPr>
                              <w:r w:rsidRPr="00EA367C">
                                <w:rPr>
                                  <w:b/>
                                  <w:sz w:val="14"/>
                                  <w:szCs w:val="10"/>
                                  <w:highlight w:val="yellow"/>
                                </w:rPr>
                                <w:t>OBBLIGATORIA</w:t>
                              </w:r>
                            </w:p>
                          </w:txbxContent>
                        </v:textbox>
                      </v:shape>
                      <v:shape id="Text Box 15" o:spid="_x0000_s1034" type="#_x0000_t202" style="position:absolute;left:10390;top:4638;width:15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84726D" w:rsidRPr="00EA367C" w:rsidRDefault="0084726D" w:rsidP="0084726D">
                              <w:pPr>
                                <w:rPr>
                                  <w:b/>
                                  <w:sz w:val="14"/>
                                  <w:szCs w:val="10"/>
                                </w:rPr>
                              </w:pPr>
                              <w:r w:rsidRPr="00EA367C">
                                <w:rPr>
                                  <w:b/>
                                  <w:sz w:val="14"/>
                                  <w:szCs w:val="10"/>
                                  <w:highlight w:val="yellow"/>
                                </w:rPr>
                                <w:t>OBBLIGATORIA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5459" w:rsidRPr="00A874D9" w:rsidTr="00BA15AF">
        <w:trPr>
          <w:cantSplit/>
          <w:trHeight w:hRule="exact" w:val="117"/>
          <w:jc w:val="center"/>
        </w:trPr>
        <w:tc>
          <w:tcPr>
            <w:tcW w:w="9590" w:type="dxa"/>
            <w:gridSpan w:val="4"/>
            <w:shd w:val="clear" w:color="auto" w:fill="auto"/>
            <w:vAlign w:val="bottom"/>
          </w:tcPr>
          <w:p w:rsidR="00E65459" w:rsidRPr="00A874D9" w:rsidRDefault="00E65459" w:rsidP="00FF79C0">
            <w:pPr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E65459" w:rsidTr="00BA15AF">
        <w:trPr>
          <w:cantSplit/>
          <w:trHeight w:hRule="exact" w:val="298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5459" w:rsidRPr="009D4EC2" w:rsidRDefault="00E65459" w:rsidP="00FF79C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3E2A13">
              <w:rPr>
                <w:rFonts w:ascii="Arial Narrow" w:hAnsi="Arial Narrow" w:cs="Arial"/>
                <w:i/>
                <w:sz w:val="16"/>
              </w:rPr>
              <w:t>(luogo e data)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E65459" w:rsidRPr="009D4EC2" w:rsidRDefault="00E65459" w:rsidP="00FF79C0">
            <w:pPr>
              <w:jc w:val="right"/>
              <w:rPr>
                <w:rFonts w:ascii="Arial Narrow" w:hAnsi="Arial Narrow" w:cs="Arial"/>
                <w:i/>
                <w:sz w:val="20"/>
              </w:rPr>
            </w:pPr>
            <w:r w:rsidRPr="003E2A13">
              <w:rPr>
                <w:rFonts w:ascii="Arial Narrow" w:hAnsi="Arial Narrow" w:cs="Arial"/>
                <w:i/>
                <w:sz w:val="18"/>
              </w:rPr>
              <w:t>firma della Madre: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E65459" w:rsidRPr="00A424FF" w:rsidRDefault="00E65459" w:rsidP="00FF79C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65459" w:rsidRPr="00BC0A7F" w:rsidRDefault="00E65459" w:rsidP="00E65459">
      <w:pPr>
        <w:rPr>
          <w:rFonts w:ascii="Arial" w:hAnsi="Arial" w:cs="Arial"/>
          <w:b/>
          <w:bCs/>
          <w:sz w:val="10"/>
        </w:rPr>
      </w:pPr>
    </w:p>
    <w:tbl>
      <w:tblPr>
        <w:tblW w:w="9593" w:type="dxa"/>
        <w:jc w:val="center"/>
        <w:tblBorders>
          <w:bottom w:val="dotted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9593"/>
      </w:tblGrid>
      <w:tr w:rsidR="00CA694D" w:rsidTr="003A084B">
        <w:trPr>
          <w:cantSplit/>
          <w:trHeight w:val="170"/>
          <w:jc w:val="center"/>
        </w:trPr>
        <w:tc>
          <w:tcPr>
            <w:tcW w:w="959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D9D9D9"/>
          </w:tcPr>
          <w:p w:rsidR="00CA694D" w:rsidRDefault="00CA694D" w:rsidP="00CA694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298B">
              <w:rPr>
                <w:rFonts w:ascii="Trebuchet MS" w:hAnsi="Trebuchet MS" w:cs="Arial"/>
                <w:szCs w:val="22"/>
              </w:rPr>
              <w:sym w:font="Dixieland" w:char="F076"/>
            </w:r>
            <w:r>
              <w:rPr>
                <w:rFonts w:ascii="Trebuchet MS" w:hAnsi="Trebuchet MS" w:cs="Arial"/>
                <w:szCs w:val="22"/>
              </w:rPr>
              <w:t xml:space="preserve"> </w:t>
            </w:r>
            <w:r w:rsidRPr="00CA694D"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>STATO DI SALUTE</w:t>
            </w:r>
            <w:r>
              <w:rPr>
                <w:rFonts w:ascii="Trebuchet MS" w:hAnsi="Trebuchet MS" w:cs="Arial"/>
                <w:b/>
                <w:bCs/>
                <w:i/>
                <w:iCs/>
                <w:szCs w:val="22"/>
              </w:rPr>
              <w:t xml:space="preserve"> </w:t>
            </w:r>
            <w:r w:rsidRPr="00CA694D">
              <w:rPr>
                <w:rFonts w:ascii="Trebuchet MS" w:hAnsi="Trebuchet MS" w:cs="Arial"/>
                <w:b/>
                <w:i/>
                <w:sz w:val="16"/>
                <w:szCs w:val="22"/>
              </w:rPr>
              <w:t>(questa parte va firmata solo se viene compilata)</w:t>
            </w:r>
          </w:p>
        </w:tc>
      </w:tr>
      <w:tr w:rsidR="00E65459" w:rsidTr="00CA694D">
        <w:trPr>
          <w:cantSplit/>
          <w:trHeight w:val="25"/>
          <w:jc w:val="center"/>
        </w:trPr>
        <w:tc>
          <w:tcPr>
            <w:tcW w:w="9593" w:type="dxa"/>
            <w:tcBorders>
              <w:top w:val="dotted" w:sz="12" w:space="0" w:color="auto"/>
              <w:bottom w:val="dotted" w:sz="6" w:space="0" w:color="auto"/>
            </w:tcBorders>
            <w:shd w:val="clear" w:color="auto" w:fill="auto"/>
          </w:tcPr>
          <w:p w:rsidR="00E65459" w:rsidRPr="00D15713" w:rsidRDefault="009824A6" w:rsidP="00FF79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* </w:t>
            </w:r>
            <w:r w:rsidRPr="009824A6">
              <w:rPr>
                <w:rFonts w:ascii="Arial" w:hAnsi="Arial" w:cs="Arial"/>
                <w:b/>
                <w:i/>
                <w:sz w:val="18"/>
                <w:szCs w:val="18"/>
              </w:rPr>
              <w:t>Allergie e intolleranze (anche agli alimenti)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9824A6">
              <w:rPr>
                <w:rFonts w:ascii="Arial" w:hAnsi="Arial" w:cs="Arial"/>
                <w:b/>
                <w:i/>
                <w:sz w:val="18"/>
                <w:szCs w:val="18"/>
              </w:rPr>
              <w:t>Patologie ed eventuali terapie in corso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E65459" w:rsidTr="00CA694D">
        <w:trPr>
          <w:cantSplit/>
          <w:trHeight w:val="20"/>
          <w:jc w:val="center"/>
        </w:trPr>
        <w:tc>
          <w:tcPr>
            <w:tcW w:w="9593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E65459" w:rsidRPr="00D15713" w:rsidRDefault="00E65459" w:rsidP="00FF7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459" w:rsidTr="00CA694D">
        <w:trPr>
          <w:cantSplit/>
          <w:trHeight w:val="20"/>
          <w:jc w:val="center"/>
        </w:trPr>
        <w:tc>
          <w:tcPr>
            <w:tcW w:w="9593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E65459" w:rsidRPr="00D15713" w:rsidRDefault="00924EE0" w:rsidP="00924EE0">
            <w:pPr>
              <w:rPr>
                <w:rFonts w:ascii="Arial" w:hAnsi="Arial" w:cs="Arial"/>
                <w:sz w:val="18"/>
                <w:szCs w:val="18"/>
              </w:rPr>
            </w:pPr>
            <w:r w:rsidRPr="00D15713">
              <w:rPr>
                <w:rFonts w:ascii="Arial" w:hAnsi="Arial" w:cs="Arial"/>
                <w:b/>
                <w:i/>
                <w:sz w:val="18"/>
                <w:szCs w:val="18"/>
              </w:rPr>
              <w:t>* annotazioni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</w:tbl>
    <w:p w:rsidR="00E65459" w:rsidRDefault="00E65459" w:rsidP="00636EF1">
      <w:pPr>
        <w:rPr>
          <w:rFonts w:ascii="Arial" w:hAnsi="Arial" w:cs="Arial"/>
          <w:sz w:val="16"/>
          <w:szCs w:val="16"/>
        </w:rPr>
      </w:pPr>
    </w:p>
    <w:tbl>
      <w:tblPr>
        <w:tblW w:w="9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20"/>
        <w:gridCol w:w="1681"/>
        <w:gridCol w:w="3631"/>
      </w:tblGrid>
      <w:tr w:rsidR="00646DA9" w:rsidTr="00EA43F7">
        <w:trPr>
          <w:cantSplit/>
          <w:trHeight w:hRule="exact" w:val="298"/>
          <w:jc w:val="center"/>
        </w:trPr>
        <w:tc>
          <w:tcPr>
            <w:tcW w:w="4258" w:type="dxa"/>
            <w:shd w:val="clear" w:color="auto" w:fill="auto"/>
            <w:vAlign w:val="bottom"/>
          </w:tcPr>
          <w:p w:rsidR="00646DA9" w:rsidRPr="00E06531" w:rsidRDefault="00646DA9" w:rsidP="00EA43F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646DA9" w:rsidRPr="00E06531" w:rsidRDefault="00646DA9" w:rsidP="00EA43F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2A13">
              <w:rPr>
                <w:rFonts w:ascii="Arial Narrow" w:hAnsi="Arial Narrow" w:cs="Arial"/>
                <w:i/>
                <w:sz w:val="18"/>
              </w:rPr>
              <w:t>firma del Padre: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646DA9" w:rsidRPr="00A424FF" w:rsidRDefault="00646DA9" w:rsidP="00EA43F7">
            <w:pPr>
              <w:rPr>
                <w:rFonts w:ascii="Arial" w:hAnsi="Arial" w:cs="Arial"/>
                <w:szCs w:val="24"/>
              </w:rPr>
            </w:pPr>
          </w:p>
        </w:tc>
      </w:tr>
      <w:tr w:rsidR="00646DA9" w:rsidRPr="00A874D9" w:rsidTr="00EA43F7">
        <w:trPr>
          <w:cantSplit/>
          <w:trHeight w:hRule="exact" w:val="117"/>
          <w:jc w:val="center"/>
        </w:trPr>
        <w:tc>
          <w:tcPr>
            <w:tcW w:w="9590" w:type="dxa"/>
            <w:gridSpan w:val="4"/>
            <w:shd w:val="clear" w:color="auto" w:fill="auto"/>
            <w:vAlign w:val="bottom"/>
          </w:tcPr>
          <w:p w:rsidR="00646DA9" w:rsidRPr="00A874D9" w:rsidRDefault="00646DA9" w:rsidP="00EA43F7">
            <w:pPr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646DA9" w:rsidTr="00EA43F7">
        <w:trPr>
          <w:cantSplit/>
          <w:trHeight w:hRule="exact" w:val="298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DA9" w:rsidRPr="009D4EC2" w:rsidRDefault="00646DA9" w:rsidP="00EA43F7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3E2A13">
              <w:rPr>
                <w:rFonts w:ascii="Arial Narrow" w:hAnsi="Arial Narrow" w:cs="Arial"/>
                <w:i/>
                <w:sz w:val="16"/>
              </w:rPr>
              <w:t>(luogo e data)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646DA9" w:rsidRPr="009D4EC2" w:rsidRDefault="00646DA9" w:rsidP="00EA43F7">
            <w:pPr>
              <w:jc w:val="right"/>
              <w:rPr>
                <w:rFonts w:ascii="Arial Narrow" w:hAnsi="Arial Narrow" w:cs="Arial"/>
                <w:i/>
                <w:sz w:val="20"/>
              </w:rPr>
            </w:pPr>
            <w:r w:rsidRPr="003E2A13">
              <w:rPr>
                <w:rFonts w:ascii="Arial Narrow" w:hAnsi="Arial Narrow" w:cs="Arial"/>
                <w:i/>
                <w:sz w:val="18"/>
              </w:rPr>
              <w:t>firma della Madre: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646DA9" w:rsidRPr="00A424FF" w:rsidRDefault="00646DA9" w:rsidP="00EA43F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6DA9" w:rsidRPr="004D621D" w:rsidRDefault="00646DA9" w:rsidP="00CA694D">
      <w:pPr>
        <w:rPr>
          <w:rFonts w:ascii="Arial" w:hAnsi="Arial" w:cs="Arial"/>
          <w:sz w:val="16"/>
          <w:szCs w:val="16"/>
        </w:rPr>
      </w:pPr>
    </w:p>
    <w:sectPr w:rsidR="00646DA9" w:rsidRPr="004D621D" w:rsidSect="007E33DB">
      <w:footerReference w:type="default" r:id="rId9"/>
      <w:type w:val="continuous"/>
      <w:pgSz w:w="11906" w:h="16838" w:code="9"/>
      <w:pgMar w:top="709" w:right="1134" w:bottom="142" w:left="1134" w:header="567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83" w:rsidRDefault="00E46C83">
      <w:r>
        <w:separator/>
      </w:r>
    </w:p>
  </w:endnote>
  <w:endnote w:type="continuationSeparator" w:id="0">
    <w:p w:rsidR="00E46C83" w:rsidRDefault="00E4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orndonD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Ult BT">
    <w:altName w:val="Segoe UI Black"/>
    <w:charset w:val="00"/>
    <w:family w:val="swiss"/>
    <w:pitch w:val="variable"/>
    <w:sig w:usb0="00000001" w:usb1="00000000" w:usb2="00000000" w:usb3="00000000" w:csb0="0000001B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use Memoirs">
    <w:altName w:val="Franklin Gothic Medium Cond"/>
    <w:charset w:val="00"/>
    <w:family w:val="auto"/>
    <w:pitch w:val="variable"/>
    <w:sig w:usb0="00000001" w:usb1="4000004A" w:usb2="00000000" w:usb3="00000000" w:csb0="00000093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C0" w:rsidRPr="009424AD" w:rsidRDefault="00FF79C0" w:rsidP="009424AD">
    <w:pPr>
      <w:pBdr>
        <w:top w:val="dotted" w:sz="12" w:space="1" w:color="auto"/>
      </w:pBdr>
      <w:jc w:val="center"/>
      <w:rPr>
        <w:rFonts w:ascii="Copperplate Gothic Light" w:hAnsi="Copperplate Gothic Light" w:cs="Calibri"/>
        <w:sz w:val="20"/>
        <w:szCs w:val="24"/>
      </w:rPr>
    </w:pPr>
    <w:r w:rsidRPr="009424AD">
      <w:rPr>
        <w:rFonts w:ascii="Copperplate Gothic Light" w:hAnsi="Copperplate Gothic Light" w:cs="Calibri"/>
        <w:sz w:val="20"/>
        <w:szCs w:val="24"/>
      </w:rPr>
      <w:t>Comunità Pastorale «</w:t>
    </w:r>
    <w:r w:rsidR="007D37C7">
      <w:rPr>
        <w:rFonts w:ascii="Copperplate Gothic Light" w:hAnsi="Copperplate Gothic Light" w:cs="Calibri"/>
        <w:sz w:val="20"/>
        <w:szCs w:val="24"/>
      </w:rPr>
      <w:t>San Cristoforo</w:t>
    </w:r>
    <w:r w:rsidRPr="009424AD">
      <w:rPr>
        <w:rFonts w:ascii="Copperplate Gothic Light" w:hAnsi="Copperplate Gothic Light" w:cs="Calibri"/>
        <w:sz w:val="20"/>
        <w:szCs w:val="24"/>
      </w:rPr>
      <w:t>»</w:t>
    </w:r>
    <w:r w:rsidR="007D37C7">
      <w:rPr>
        <w:rFonts w:ascii="Copperplate Gothic Light" w:hAnsi="Copperplate Gothic Light" w:cs="Calibri"/>
        <w:sz w:val="20"/>
        <w:szCs w:val="24"/>
      </w:rPr>
      <w:t xml:space="preserve"> in Gallarate</w:t>
    </w:r>
    <w:r w:rsidRPr="009424AD">
      <w:rPr>
        <w:rFonts w:ascii="Copperplate Gothic Light" w:hAnsi="Copperplate Gothic Light" w:cs="Calibri"/>
        <w:sz w:val="20"/>
        <w:szCs w:val="24"/>
      </w:rPr>
      <w:t xml:space="preserve"> </w:t>
    </w:r>
  </w:p>
  <w:p w:rsidR="00FF79C0" w:rsidRPr="00952FFD" w:rsidRDefault="00952FFD" w:rsidP="009424AD">
    <w:pPr>
      <w:jc w:val="center"/>
      <w:rPr>
        <w:rFonts w:ascii="Tw Cen MT" w:hAnsi="Tw Cen MT"/>
        <w:sz w:val="8"/>
      </w:rPr>
    </w:pPr>
    <w:bookmarkStart w:id="1" w:name="_Hlk1232922"/>
    <w:bookmarkStart w:id="2" w:name="_Hlk1232923"/>
    <w:r w:rsidRPr="00952FFD">
      <w:rPr>
        <w:rFonts w:ascii="Copperplate Gothic Bold" w:hAnsi="Copperplate Gothic Bold" w:cs="Calibri"/>
        <w:sz w:val="12"/>
      </w:rPr>
      <w:t xml:space="preserve">Parrocchia </w:t>
    </w:r>
    <w:bookmarkEnd w:id="1"/>
    <w:bookmarkEnd w:id="2"/>
    <w:r w:rsidR="007D37C7">
      <w:rPr>
        <w:rFonts w:ascii="Copperplate Gothic Bold" w:hAnsi="Copperplate Gothic Bold" w:cs="Calibri"/>
        <w:sz w:val="12"/>
      </w:rPr>
      <w:t>San Giorgio – Parrocchia Santa Maria Assunta – Parrocchia Madonna della Speranza – Parrocchia San Paolo Apostolo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83" w:rsidRDefault="00E46C83">
      <w:r>
        <w:separator/>
      </w:r>
    </w:p>
  </w:footnote>
  <w:footnote w:type="continuationSeparator" w:id="0">
    <w:p w:rsidR="00E46C83" w:rsidRDefault="00E4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C8F740"/>
    <w:lvl w:ilvl="0">
      <w:numFmt w:val="decimal"/>
      <w:lvlText w:val="*"/>
      <w:lvlJc w:val="left"/>
    </w:lvl>
  </w:abstractNum>
  <w:abstractNum w:abstractNumId="1" w15:restartNumberingAfterBreak="0">
    <w:nsid w:val="04EE50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261F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370989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E5F088B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0466DEB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3973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377781"/>
    <w:multiLevelType w:val="hybridMultilevel"/>
    <w:tmpl w:val="B986FF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938"/>
    <w:multiLevelType w:val="hybridMultilevel"/>
    <w:tmpl w:val="ECFC0C86"/>
    <w:lvl w:ilvl="0" w:tplc="E148407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00006"/>
    <w:multiLevelType w:val="hybridMultilevel"/>
    <w:tmpl w:val="92E01560"/>
    <w:lvl w:ilvl="0" w:tplc="A746B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19DE"/>
    <w:multiLevelType w:val="hybridMultilevel"/>
    <w:tmpl w:val="4CF00A58"/>
    <w:lvl w:ilvl="0" w:tplc="AF6649BE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16606"/>
    <w:multiLevelType w:val="hybridMultilevel"/>
    <w:tmpl w:val="7FC4FD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E29C8"/>
    <w:multiLevelType w:val="hybridMultilevel"/>
    <w:tmpl w:val="6CFEB46C"/>
    <w:lvl w:ilvl="0" w:tplc="918E6FD2">
      <w:start w:val="1"/>
      <w:numFmt w:val="bullet"/>
      <w:lvlText w:val="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1CC8651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356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9ED7171"/>
    <w:multiLevelType w:val="hybridMultilevel"/>
    <w:tmpl w:val="80E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2061"/>
    <w:multiLevelType w:val="hybridMultilevel"/>
    <w:tmpl w:val="2042E94A"/>
    <w:lvl w:ilvl="0" w:tplc="62F23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44E0C"/>
    <w:multiLevelType w:val="hybridMultilevel"/>
    <w:tmpl w:val="4CF00A58"/>
    <w:lvl w:ilvl="0" w:tplc="1C44CFD4">
      <w:start w:val="17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53330"/>
    <w:multiLevelType w:val="hybridMultilevel"/>
    <w:tmpl w:val="12FC9DFA"/>
    <w:lvl w:ilvl="0" w:tplc="590239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E5FB1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746A43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4767019"/>
    <w:multiLevelType w:val="hybridMultilevel"/>
    <w:tmpl w:val="75A6C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0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9D07D5"/>
    <w:multiLevelType w:val="hybridMultilevel"/>
    <w:tmpl w:val="1CBCB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125D4"/>
    <w:multiLevelType w:val="hybridMultilevel"/>
    <w:tmpl w:val="6CA6A3B4"/>
    <w:lvl w:ilvl="0" w:tplc="8D880D4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C5F9F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3324F25"/>
    <w:multiLevelType w:val="hybridMultilevel"/>
    <w:tmpl w:val="FC584C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685"/>
    <w:multiLevelType w:val="hybridMultilevel"/>
    <w:tmpl w:val="AF4C8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C0528"/>
    <w:multiLevelType w:val="singleLevel"/>
    <w:tmpl w:val="5D1A1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A5260B2"/>
    <w:multiLevelType w:val="hybridMultilevel"/>
    <w:tmpl w:val="903CB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A794C"/>
    <w:multiLevelType w:val="hybridMultilevel"/>
    <w:tmpl w:val="669243F4"/>
    <w:lvl w:ilvl="0" w:tplc="590239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60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"/>
  </w:num>
  <w:num w:numId="5">
    <w:abstractNumId w:val="25"/>
  </w:num>
  <w:num w:numId="6">
    <w:abstractNumId w:val="5"/>
  </w:num>
  <w:num w:numId="7">
    <w:abstractNumId w:val="20"/>
  </w:num>
  <w:num w:numId="8">
    <w:abstractNumId w:val="14"/>
  </w:num>
  <w:num w:numId="9">
    <w:abstractNumId w:val="28"/>
  </w:num>
  <w:num w:numId="10">
    <w:abstractNumId w:val="19"/>
  </w:num>
  <w:num w:numId="11">
    <w:abstractNumId w:val="3"/>
  </w:num>
  <w:num w:numId="12">
    <w:abstractNumId w:val="4"/>
  </w:num>
  <w:num w:numId="13">
    <w:abstractNumId w:val="31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rPr>
          <w:rFonts w:ascii="Symbol" w:hAnsi="Symbol" w:hint="default"/>
          <w:sz w:val="20"/>
        </w:rPr>
      </w:lvl>
    </w:lvlOverride>
  </w:num>
  <w:num w:numId="15">
    <w:abstractNumId w:val="26"/>
  </w:num>
  <w:num w:numId="16">
    <w:abstractNumId w:val="10"/>
  </w:num>
  <w:num w:numId="17">
    <w:abstractNumId w:val="17"/>
  </w:num>
  <w:num w:numId="18">
    <w:abstractNumId w:val="24"/>
  </w:num>
  <w:num w:numId="19">
    <w:abstractNumId w:val="23"/>
  </w:num>
  <w:num w:numId="20">
    <w:abstractNumId w:val="11"/>
  </w:num>
  <w:num w:numId="21">
    <w:abstractNumId w:val="16"/>
  </w:num>
  <w:num w:numId="22">
    <w:abstractNumId w:val="8"/>
  </w:num>
  <w:num w:numId="23">
    <w:abstractNumId w:val="27"/>
  </w:num>
  <w:num w:numId="24">
    <w:abstractNumId w:val="18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  <w:sz w:val="24"/>
        </w:rPr>
      </w:lvl>
    </w:lvlOverride>
  </w:num>
  <w:num w:numId="27">
    <w:abstractNumId w:val="13"/>
  </w:num>
  <w:num w:numId="28">
    <w:abstractNumId w:val="21"/>
  </w:num>
  <w:num w:numId="29">
    <w:abstractNumId w:val="9"/>
  </w:num>
  <w:num w:numId="30">
    <w:abstractNumId w:val="7"/>
  </w:num>
  <w:num w:numId="31">
    <w:abstractNumId w:val="12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A"/>
    <w:rsid w:val="00005F79"/>
    <w:rsid w:val="000162C6"/>
    <w:rsid w:val="000256A8"/>
    <w:rsid w:val="00030A1E"/>
    <w:rsid w:val="0003188D"/>
    <w:rsid w:val="000512C0"/>
    <w:rsid w:val="00051A6C"/>
    <w:rsid w:val="000552EC"/>
    <w:rsid w:val="00055AB6"/>
    <w:rsid w:val="00061858"/>
    <w:rsid w:val="00076874"/>
    <w:rsid w:val="000772E2"/>
    <w:rsid w:val="00085FCE"/>
    <w:rsid w:val="0008786C"/>
    <w:rsid w:val="00097F75"/>
    <w:rsid w:val="000A0B62"/>
    <w:rsid w:val="000A34A0"/>
    <w:rsid w:val="000B3CED"/>
    <w:rsid w:val="000B61EB"/>
    <w:rsid w:val="000B76ED"/>
    <w:rsid w:val="000C7671"/>
    <w:rsid w:val="000D551B"/>
    <w:rsid w:val="000E00CC"/>
    <w:rsid w:val="000E64B3"/>
    <w:rsid w:val="000F1E60"/>
    <w:rsid w:val="001074F8"/>
    <w:rsid w:val="001135A5"/>
    <w:rsid w:val="001267D0"/>
    <w:rsid w:val="00135F55"/>
    <w:rsid w:val="00137923"/>
    <w:rsid w:val="00137B7D"/>
    <w:rsid w:val="00142CE8"/>
    <w:rsid w:val="00147DE1"/>
    <w:rsid w:val="00150A22"/>
    <w:rsid w:val="001543C6"/>
    <w:rsid w:val="00160B6C"/>
    <w:rsid w:val="001621AD"/>
    <w:rsid w:val="001633B4"/>
    <w:rsid w:val="00170D38"/>
    <w:rsid w:val="001745D5"/>
    <w:rsid w:val="001777BD"/>
    <w:rsid w:val="00184648"/>
    <w:rsid w:val="00185D58"/>
    <w:rsid w:val="00187FA8"/>
    <w:rsid w:val="001965BB"/>
    <w:rsid w:val="001A4624"/>
    <w:rsid w:val="001A4AEB"/>
    <w:rsid w:val="001B010E"/>
    <w:rsid w:val="001B6BF2"/>
    <w:rsid w:val="001C30BE"/>
    <w:rsid w:val="001C6914"/>
    <w:rsid w:val="001D5822"/>
    <w:rsid w:val="0021083E"/>
    <w:rsid w:val="002118D7"/>
    <w:rsid w:val="00211FB8"/>
    <w:rsid w:val="00216F70"/>
    <w:rsid w:val="00216FE3"/>
    <w:rsid w:val="00217909"/>
    <w:rsid w:val="00220703"/>
    <w:rsid w:val="00220CFA"/>
    <w:rsid w:val="00223FAC"/>
    <w:rsid w:val="00225E3A"/>
    <w:rsid w:val="00240CE3"/>
    <w:rsid w:val="0024129B"/>
    <w:rsid w:val="00241E40"/>
    <w:rsid w:val="0026086C"/>
    <w:rsid w:val="00261823"/>
    <w:rsid w:val="002665BA"/>
    <w:rsid w:val="0028230C"/>
    <w:rsid w:val="00285A5F"/>
    <w:rsid w:val="00287080"/>
    <w:rsid w:val="0028791C"/>
    <w:rsid w:val="00296816"/>
    <w:rsid w:val="00297F58"/>
    <w:rsid w:val="002A1475"/>
    <w:rsid w:val="002C4FD4"/>
    <w:rsid w:val="002C51E4"/>
    <w:rsid w:val="002C6BEC"/>
    <w:rsid w:val="002C7C84"/>
    <w:rsid w:val="002D0FFC"/>
    <w:rsid w:val="002D4A66"/>
    <w:rsid w:val="002E5E53"/>
    <w:rsid w:val="00301097"/>
    <w:rsid w:val="00301298"/>
    <w:rsid w:val="003020EE"/>
    <w:rsid w:val="00305635"/>
    <w:rsid w:val="00306BB7"/>
    <w:rsid w:val="00310B9A"/>
    <w:rsid w:val="00315817"/>
    <w:rsid w:val="00316CFB"/>
    <w:rsid w:val="00325B97"/>
    <w:rsid w:val="003262E6"/>
    <w:rsid w:val="00326370"/>
    <w:rsid w:val="00330BE2"/>
    <w:rsid w:val="00333076"/>
    <w:rsid w:val="0033314E"/>
    <w:rsid w:val="00335CB5"/>
    <w:rsid w:val="00342DF2"/>
    <w:rsid w:val="00351907"/>
    <w:rsid w:val="003754BF"/>
    <w:rsid w:val="00394992"/>
    <w:rsid w:val="003A008E"/>
    <w:rsid w:val="003A0425"/>
    <w:rsid w:val="003A084B"/>
    <w:rsid w:val="003A16E3"/>
    <w:rsid w:val="003A7A5C"/>
    <w:rsid w:val="003B0410"/>
    <w:rsid w:val="003C2970"/>
    <w:rsid w:val="003D0116"/>
    <w:rsid w:val="003D588B"/>
    <w:rsid w:val="003D5A61"/>
    <w:rsid w:val="003D66BB"/>
    <w:rsid w:val="003E14CB"/>
    <w:rsid w:val="003E4A6F"/>
    <w:rsid w:val="003E5335"/>
    <w:rsid w:val="003F4869"/>
    <w:rsid w:val="003F560D"/>
    <w:rsid w:val="00403BF6"/>
    <w:rsid w:val="0041315F"/>
    <w:rsid w:val="004153DB"/>
    <w:rsid w:val="004262DE"/>
    <w:rsid w:val="004334DD"/>
    <w:rsid w:val="004456EB"/>
    <w:rsid w:val="00446F99"/>
    <w:rsid w:val="00454B54"/>
    <w:rsid w:val="004705BE"/>
    <w:rsid w:val="00476282"/>
    <w:rsid w:val="0048133F"/>
    <w:rsid w:val="004827C1"/>
    <w:rsid w:val="004832DC"/>
    <w:rsid w:val="00487052"/>
    <w:rsid w:val="004907F3"/>
    <w:rsid w:val="004A62A6"/>
    <w:rsid w:val="004B3ECC"/>
    <w:rsid w:val="004B6753"/>
    <w:rsid w:val="004B7080"/>
    <w:rsid w:val="004B750F"/>
    <w:rsid w:val="004C015F"/>
    <w:rsid w:val="004C06DD"/>
    <w:rsid w:val="004C1598"/>
    <w:rsid w:val="004D00CF"/>
    <w:rsid w:val="004D095C"/>
    <w:rsid w:val="004D4509"/>
    <w:rsid w:val="004D5641"/>
    <w:rsid w:val="004D621D"/>
    <w:rsid w:val="004E2921"/>
    <w:rsid w:val="004F40AB"/>
    <w:rsid w:val="004F7481"/>
    <w:rsid w:val="005021B5"/>
    <w:rsid w:val="0050505E"/>
    <w:rsid w:val="005103BC"/>
    <w:rsid w:val="00520DD4"/>
    <w:rsid w:val="00526316"/>
    <w:rsid w:val="0054081E"/>
    <w:rsid w:val="00541F63"/>
    <w:rsid w:val="00546259"/>
    <w:rsid w:val="00547938"/>
    <w:rsid w:val="00557088"/>
    <w:rsid w:val="0056058A"/>
    <w:rsid w:val="00571B30"/>
    <w:rsid w:val="00577B44"/>
    <w:rsid w:val="00583F39"/>
    <w:rsid w:val="00591638"/>
    <w:rsid w:val="00593400"/>
    <w:rsid w:val="00597CB2"/>
    <w:rsid w:val="005A2C0A"/>
    <w:rsid w:val="005B0AC9"/>
    <w:rsid w:val="005B577A"/>
    <w:rsid w:val="005C14E2"/>
    <w:rsid w:val="005D06F7"/>
    <w:rsid w:val="005D072D"/>
    <w:rsid w:val="005D3D2E"/>
    <w:rsid w:val="005E233F"/>
    <w:rsid w:val="005E6192"/>
    <w:rsid w:val="005E7FA1"/>
    <w:rsid w:val="005F0BED"/>
    <w:rsid w:val="005F308A"/>
    <w:rsid w:val="00604E73"/>
    <w:rsid w:val="00605D57"/>
    <w:rsid w:val="0061037C"/>
    <w:rsid w:val="00616C38"/>
    <w:rsid w:val="00631E7C"/>
    <w:rsid w:val="00635794"/>
    <w:rsid w:val="00636EF1"/>
    <w:rsid w:val="00642683"/>
    <w:rsid w:val="0064527F"/>
    <w:rsid w:val="00646859"/>
    <w:rsid w:val="00646DA9"/>
    <w:rsid w:val="00651CDE"/>
    <w:rsid w:val="00653AF1"/>
    <w:rsid w:val="00661266"/>
    <w:rsid w:val="006653E0"/>
    <w:rsid w:val="0066662A"/>
    <w:rsid w:val="00667755"/>
    <w:rsid w:val="00677774"/>
    <w:rsid w:val="0068342A"/>
    <w:rsid w:val="00683706"/>
    <w:rsid w:val="00690E9C"/>
    <w:rsid w:val="0069230E"/>
    <w:rsid w:val="006931CB"/>
    <w:rsid w:val="00694DD2"/>
    <w:rsid w:val="006A4152"/>
    <w:rsid w:val="006B435D"/>
    <w:rsid w:val="006B5136"/>
    <w:rsid w:val="006C4D46"/>
    <w:rsid w:val="006D4A34"/>
    <w:rsid w:val="006F2256"/>
    <w:rsid w:val="006F315F"/>
    <w:rsid w:val="0070232E"/>
    <w:rsid w:val="0070509B"/>
    <w:rsid w:val="00712B7B"/>
    <w:rsid w:val="00722A86"/>
    <w:rsid w:val="00732FC0"/>
    <w:rsid w:val="00733EB9"/>
    <w:rsid w:val="00737A4E"/>
    <w:rsid w:val="00740E62"/>
    <w:rsid w:val="00742FA6"/>
    <w:rsid w:val="00743DD7"/>
    <w:rsid w:val="007466ED"/>
    <w:rsid w:val="00747F76"/>
    <w:rsid w:val="00786D2C"/>
    <w:rsid w:val="00790CC3"/>
    <w:rsid w:val="00796C22"/>
    <w:rsid w:val="007B330E"/>
    <w:rsid w:val="007B4D9E"/>
    <w:rsid w:val="007D1FA4"/>
    <w:rsid w:val="007D32B1"/>
    <w:rsid w:val="007D37C7"/>
    <w:rsid w:val="007D599C"/>
    <w:rsid w:val="007E33DB"/>
    <w:rsid w:val="007E3BC6"/>
    <w:rsid w:val="007E4DA4"/>
    <w:rsid w:val="007E6F4C"/>
    <w:rsid w:val="007F2750"/>
    <w:rsid w:val="007F54C2"/>
    <w:rsid w:val="00810F5F"/>
    <w:rsid w:val="00811016"/>
    <w:rsid w:val="00812468"/>
    <w:rsid w:val="00812A0F"/>
    <w:rsid w:val="008131E7"/>
    <w:rsid w:val="00823764"/>
    <w:rsid w:val="00824565"/>
    <w:rsid w:val="008250D5"/>
    <w:rsid w:val="00827D5A"/>
    <w:rsid w:val="00830D49"/>
    <w:rsid w:val="0084513E"/>
    <w:rsid w:val="0084726D"/>
    <w:rsid w:val="00851954"/>
    <w:rsid w:val="00855B26"/>
    <w:rsid w:val="00864C10"/>
    <w:rsid w:val="00871BD1"/>
    <w:rsid w:val="008877ED"/>
    <w:rsid w:val="008A75BB"/>
    <w:rsid w:val="008C5EB6"/>
    <w:rsid w:val="008D0AAC"/>
    <w:rsid w:val="008D7A07"/>
    <w:rsid w:val="008E33FD"/>
    <w:rsid w:val="008E4E42"/>
    <w:rsid w:val="008E6EF2"/>
    <w:rsid w:val="008F3635"/>
    <w:rsid w:val="00901F51"/>
    <w:rsid w:val="009236E8"/>
    <w:rsid w:val="009244A4"/>
    <w:rsid w:val="00924EE0"/>
    <w:rsid w:val="00924EF3"/>
    <w:rsid w:val="009424AD"/>
    <w:rsid w:val="0094253C"/>
    <w:rsid w:val="00946B9B"/>
    <w:rsid w:val="00947FE4"/>
    <w:rsid w:val="00952FFD"/>
    <w:rsid w:val="00960E80"/>
    <w:rsid w:val="00965D7E"/>
    <w:rsid w:val="0096645A"/>
    <w:rsid w:val="00974E40"/>
    <w:rsid w:val="009759E7"/>
    <w:rsid w:val="009765B3"/>
    <w:rsid w:val="0098020A"/>
    <w:rsid w:val="009824A6"/>
    <w:rsid w:val="009835E8"/>
    <w:rsid w:val="0098376A"/>
    <w:rsid w:val="009910C6"/>
    <w:rsid w:val="00994DAD"/>
    <w:rsid w:val="0099665B"/>
    <w:rsid w:val="009A28BB"/>
    <w:rsid w:val="009A5AEC"/>
    <w:rsid w:val="009B67E7"/>
    <w:rsid w:val="009C62D2"/>
    <w:rsid w:val="009C6639"/>
    <w:rsid w:val="009C6927"/>
    <w:rsid w:val="009D1A03"/>
    <w:rsid w:val="009E08DC"/>
    <w:rsid w:val="009F31D4"/>
    <w:rsid w:val="009F4757"/>
    <w:rsid w:val="009F75B2"/>
    <w:rsid w:val="00A02A5D"/>
    <w:rsid w:val="00A15338"/>
    <w:rsid w:val="00A1603A"/>
    <w:rsid w:val="00A307B5"/>
    <w:rsid w:val="00A35205"/>
    <w:rsid w:val="00A354C5"/>
    <w:rsid w:val="00A411D3"/>
    <w:rsid w:val="00A43467"/>
    <w:rsid w:val="00A45CB3"/>
    <w:rsid w:val="00A5218B"/>
    <w:rsid w:val="00A5328D"/>
    <w:rsid w:val="00A737EB"/>
    <w:rsid w:val="00A81113"/>
    <w:rsid w:val="00A83201"/>
    <w:rsid w:val="00A83B62"/>
    <w:rsid w:val="00A84F41"/>
    <w:rsid w:val="00A85351"/>
    <w:rsid w:val="00A874D9"/>
    <w:rsid w:val="00A90CD8"/>
    <w:rsid w:val="00A92299"/>
    <w:rsid w:val="00A96035"/>
    <w:rsid w:val="00AA4A2B"/>
    <w:rsid w:val="00AA58FB"/>
    <w:rsid w:val="00AA6B61"/>
    <w:rsid w:val="00AA7D69"/>
    <w:rsid w:val="00AB17B4"/>
    <w:rsid w:val="00AB3672"/>
    <w:rsid w:val="00AB7625"/>
    <w:rsid w:val="00AC319B"/>
    <w:rsid w:val="00AD0A74"/>
    <w:rsid w:val="00AE0944"/>
    <w:rsid w:val="00AE5D59"/>
    <w:rsid w:val="00AF298B"/>
    <w:rsid w:val="00AF4008"/>
    <w:rsid w:val="00AF61B4"/>
    <w:rsid w:val="00B00117"/>
    <w:rsid w:val="00B04662"/>
    <w:rsid w:val="00B07D03"/>
    <w:rsid w:val="00B1512F"/>
    <w:rsid w:val="00B15D1C"/>
    <w:rsid w:val="00B175C2"/>
    <w:rsid w:val="00B31EB9"/>
    <w:rsid w:val="00B417AA"/>
    <w:rsid w:val="00B4325D"/>
    <w:rsid w:val="00B43AF9"/>
    <w:rsid w:val="00B471F5"/>
    <w:rsid w:val="00B550CE"/>
    <w:rsid w:val="00B5591A"/>
    <w:rsid w:val="00B56FE3"/>
    <w:rsid w:val="00B73719"/>
    <w:rsid w:val="00B7554F"/>
    <w:rsid w:val="00B80A06"/>
    <w:rsid w:val="00B84F93"/>
    <w:rsid w:val="00B876EB"/>
    <w:rsid w:val="00B905C8"/>
    <w:rsid w:val="00B91EA8"/>
    <w:rsid w:val="00B96CB0"/>
    <w:rsid w:val="00BA15AF"/>
    <w:rsid w:val="00BA3EBD"/>
    <w:rsid w:val="00BA744E"/>
    <w:rsid w:val="00BB3E8B"/>
    <w:rsid w:val="00BB4CF6"/>
    <w:rsid w:val="00BC036C"/>
    <w:rsid w:val="00BC0A7F"/>
    <w:rsid w:val="00BC2D3C"/>
    <w:rsid w:val="00BC7784"/>
    <w:rsid w:val="00BD07EB"/>
    <w:rsid w:val="00BD265F"/>
    <w:rsid w:val="00BD2D47"/>
    <w:rsid w:val="00BD367B"/>
    <w:rsid w:val="00BD6524"/>
    <w:rsid w:val="00BF5A43"/>
    <w:rsid w:val="00BF6B60"/>
    <w:rsid w:val="00C2349A"/>
    <w:rsid w:val="00C2359A"/>
    <w:rsid w:val="00C26359"/>
    <w:rsid w:val="00C323AF"/>
    <w:rsid w:val="00C32DEA"/>
    <w:rsid w:val="00C45C6F"/>
    <w:rsid w:val="00C462DC"/>
    <w:rsid w:val="00C569F1"/>
    <w:rsid w:val="00C579AA"/>
    <w:rsid w:val="00C62680"/>
    <w:rsid w:val="00C82DEA"/>
    <w:rsid w:val="00C83916"/>
    <w:rsid w:val="00C87B48"/>
    <w:rsid w:val="00C91AE9"/>
    <w:rsid w:val="00C95FA4"/>
    <w:rsid w:val="00C95FD7"/>
    <w:rsid w:val="00C96CFB"/>
    <w:rsid w:val="00C97DB8"/>
    <w:rsid w:val="00CA694D"/>
    <w:rsid w:val="00CA6C81"/>
    <w:rsid w:val="00CC5748"/>
    <w:rsid w:val="00CD18E4"/>
    <w:rsid w:val="00CD4F8C"/>
    <w:rsid w:val="00CE0E18"/>
    <w:rsid w:val="00CE1763"/>
    <w:rsid w:val="00CE2516"/>
    <w:rsid w:val="00CE52E5"/>
    <w:rsid w:val="00CE6048"/>
    <w:rsid w:val="00CF30D8"/>
    <w:rsid w:val="00CF3D2A"/>
    <w:rsid w:val="00CF544F"/>
    <w:rsid w:val="00D01C44"/>
    <w:rsid w:val="00D03FEF"/>
    <w:rsid w:val="00D11F3B"/>
    <w:rsid w:val="00D15714"/>
    <w:rsid w:val="00D216FD"/>
    <w:rsid w:val="00D22F9B"/>
    <w:rsid w:val="00D24024"/>
    <w:rsid w:val="00D2501C"/>
    <w:rsid w:val="00D2699D"/>
    <w:rsid w:val="00D357C8"/>
    <w:rsid w:val="00D36559"/>
    <w:rsid w:val="00D36AA9"/>
    <w:rsid w:val="00D378DF"/>
    <w:rsid w:val="00D37A23"/>
    <w:rsid w:val="00D4062E"/>
    <w:rsid w:val="00D45F31"/>
    <w:rsid w:val="00D62033"/>
    <w:rsid w:val="00D67425"/>
    <w:rsid w:val="00D74E8D"/>
    <w:rsid w:val="00D77765"/>
    <w:rsid w:val="00D814D3"/>
    <w:rsid w:val="00D82122"/>
    <w:rsid w:val="00D87F5E"/>
    <w:rsid w:val="00D92444"/>
    <w:rsid w:val="00D92B73"/>
    <w:rsid w:val="00D96E5B"/>
    <w:rsid w:val="00D97087"/>
    <w:rsid w:val="00DA396F"/>
    <w:rsid w:val="00DB0FD0"/>
    <w:rsid w:val="00DD0781"/>
    <w:rsid w:val="00DD49D5"/>
    <w:rsid w:val="00DE053C"/>
    <w:rsid w:val="00DE4657"/>
    <w:rsid w:val="00DE62CF"/>
    <w:rsid w:val="00DE753F"/>
    <w:rsid w:val="00DF0978"/>
    <w:rsid w:val="00DF5325"/>
    <w:rsid w:val="00DF7D56"/>
    <w:rsid w:val="00E03367"/>
    <w:rsid w:val="00E04697"/>
    <w:rsid w:val="00E06531"/>
    <w:rsid w:val="00E20E81"/>
    <w:rsid w:val="00E258EA"/>
    <w:rsid w:val="00E40176"/>
    <w:rsid w:val="00E46C83"/>
    <w:rsid w:val="00E47867"/>
    <w:rsid w:val="00E54F80"/>
    <w:rsid w:val="00E55EE8"/>
    <w:rsid w:val="00E5719A"/>
    <w:rsid w:val="00E63774"/>
    <w:rsid w:val="00E64460"/>
    <w:rsid w:val="00E65459"/>
    <w:rsid w:val="00E670A5"/>
    <w:rsid w:val="00E6742C"/>
    <w:rsid w:val="00E716CC"/>
    <w:rsid w:val="00E80610"/>
    <w:rsid w:val="00E83F44"/>
    <w:rsid w:val="00E846D8"/>
    <w:rsid w:val="00E846E0"/>
    <w:rsid w:val="00E90004"/>
    <w:rsid w:val="00E930F7"/>
    <w:rsid w:val="00E94D32"/>
    <w:rsid w:val="00E962CE"/>
    <w:rsid w:val="00EA15F8"/>
    <w:rsid w:val="00EA1FF8"/>
    <w:rsid w:val="00EA367C"/>
    <w:rsid w:val="00EA43F7"/>
    <w:rsid w:val="00EB1AC9"/>
    <w:rsid w:val="00EC0294"/>
    <w:rsid w:val="00ED4C23"/>
    <w:rsid w:val="00EE3CA9"/>
    <w:rsid w:val="00EE65E0"/>
    <w:rsid w:val="00EE7CDC"/>
    <w:rsid w:val="00EF5DDE"/>
    <w:rsid w:val="00EF6FDF"/>
    <w:rsid w:val="00F1247F"/>
    <w:rsid w:val="00F12785"/>
    <w:rsid w:val="00F200EC"/>
    <w:rsid w:val="00F207A6"/>
    <w:rsid w:val="00F21090"/>
    <w:rsid w:val="00F21C53"/>
    <w:rsid w:val="00F240AC"/>
    <w:rsid w:val="00F26987"/>
    <w:rsid w:val="00F37DC7"/>
    <w:rsid w:val="00F4122C"/>
    <w:rsid w:val="00F500BD"/>
    <w:rsid w:val="00F552AE"/>
    <w:rsid w:val="00F62276"/>
    <w:rsid w:val="00F722EF"/>
    <w:rsid w:val="00F724AB"/>
    <w:rsid w:val="00F727DA"/>
    <w:rsid w:val="00F74C08"/>
    <w:rsid w:val="00F94383"/>
    <w:rsid w:val="00F9709B"/>
    <w:rsid w:val="00FA1354"/>
    <w:rsid w:val="00FB36A3"/>
    <w:rsid w:val="00FB4FBC"/>
    <w:rsid w:val="00FC5B97"/>
    <w:rsid w:val="00FD1708"/>
    <w:rsid w:val="00FE1934"/>
    <w:rsid w:val="00FF4175"/>
    <w:rsid w:val="00FF54A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42DBE2B"/>
  <w15:docId w15:val="{21AE54D2-F562-483A-8452-856E958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1D4"/>
    <w:rPr>
      <w:sz w:val="24"/>
      <w:lang w:bidi="he-IL"/>
    </w:rPr>
  </w:style>
  <w:style w:type="paragraph" w:styleId="Titolo1">
    <w:name w:val="heading 1"/>
    <w:basedOn w:val="Normale"/>
    <w:next w:val="Normale"/>
    <w:qFormat/>
    <w:rsid w:val="009F31D4"/>
    <w:pPr>
      <w:keepNext/>
      <w:ind w:right="900"/>
      <w:jc w:val="right"/>
      <w:outlineLvl w:val="0"/>
    </w:pPr>
    <w:rPr>
      <w:rFonts w:ascii="Forte" w:hAnsi="Forte"/>
      <w:sz w:val="72"/>
    </w:rPr>
  </w:style>
  <w:style w:type="paragraph" w:styleId="Titolo2">
    <w:name w:val="heading 2"/>
    <w:basedOn w:val="Normale"/>
    <w:next w:val="Normale"/>
    <w:qFormat/>
    <w:rsid w:val="009F31D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right="900"/>
      <w:jc w:val="center"/>
      <w:outlineLvl w:val="1"/>
    </w:pPr>
    <w:rPr>
      <w:rFonts w:ascii="Albertus Medium" w:hAnsi="Albertus Medium"/>
      <w:sz w:val="40"/>
    </w:rPr>
  </w:style>
  <w:style w:type="paragraph" w:styleId="Titolo3">
    <w:name w:val="heading 3"/>
    <w:basedOn w:val="Normale"/>
    <w:next w:val="Normale"/>
    <w:qFormat/>
    <w:rsid w:val="009F31D4"/>
    <w:pPr>
      <w:keepNext/>
      <w:outlineLvl w:val="2"/>
    </w:pPr>
    <w:rPr>
      <w:rFonts w:ascii="Gill Sans MT Condensed" w:hAnsi="Gill Sans MT Condensed"/>
      <w:b/>
      <w:sz w:val="28"/>
    </w:rPr>
  </w:style>
  <w:style w:type="paragraph" w:styleId="Titolo4">
    <w:name w:val="heading 4"/>
    <w:basedOn w:val="Normale"/>
    <w:next w:val="Normale"/>
    <w:qFormat/>
    <w:rsid w:val="009F31D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3"/>
    </w:pPr>
    <w:rPr>
      <w:rFonts w:ascii="HorndonD" w:hAnsi="HorndonD"/>
      <w:i/>
      <w:sz w:val="52"/>
    </w:rPr>
  </w:style>
  <w:style w:type="paragraph" w:styleId="Titolo5">
    <w:name w:val="heading 5"/>
    <w:basedOn w:val="Normale"/>
    <w:next w:val="Normale"/>
    <w:qFormat/>
    <w:rsid w:val="009F31D4"/>
    <w:pPr>
      <w:keepNext/>
      <w:jc w:val="right"/>
      <w:outlineLvl w:val="4"/>
    </w:pPr>
    <w:rPr>
      <w:rFonts w:ascii="Gill Sans MT Condensed" w:hAnsi="Gill Sans MT Condensed"/>
      <w:b/>
      <w:sz w:val="28"/>
    </w:rPr>
  </w:style>
  <w:style w:type="paragraph" w:styleId="Titolo6">
    <w:name w:val="heading 6"/>
    <w:basedOn w:val="Normale"/>
    <w:next w:val="Normale"/>
    <w:qFormat/>
    <w:rsid w:val="009F31D4"/>
    <w:pPr>
      <w:keepNext/>
      <w:tabs>
        <w:tab w:val="left" w:pos="2410"/>
        <w:tab w:val="left" w:pos="4536"/>
        <w:tab w:val="left" w:pos="5670"/>
      </w:tabs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9F31D4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410"/>
        <w:tab w:val="left" w:pos="4536"/>
      </w:tabs>
      <w:jc w:val="center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rsid w:val="009F31D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2410"/>
        <w:tab w:val="left" w:pos="4536"/>
      </w:tabs>
      <w:outlineLvl w:val="7"/>
    </w:pPr>
    <w:rPr>
      <w:rFonts w:ascii="Arial" w:hAnsi="Arial"/>
      <w:b/>
    </w:rPr>
  </w:style>
  <w:style w:type="paragraph" w:styleId="Titolo9">
    <w:name w:val="heading 9"/>
    <w:basedOn w:val="Normale"/>
    <w:next w:val="Normale"/>
    <w:qFormat/>
    <w:rsid w:val="009F31D4"/>
    <w:pPr>
      <w:keepNext/>
      <w:outlineLvl w:val="8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9F31D4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9F31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31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1D4"/>
  </w:style>
  <w:style w:type="paragraph" w:styleId="Titolo">
    <w:name w:val="Title"/>
    <w:basedOn w:val="Normale"/>
    <w:qFormat/>
    <w:rsid w:val="009F31D4"/>
    <w:pPr>
      <w:jc w:val="center"/>
    </w:pPr>
    <w:rPr>
      <w:rFonts w:ascii="Kabel Ult BT" w:hAnsi="Kabel Ult BT"/>
      <w:sz w:val="36"/>
    </w:rPr>
  </w:style>
  <w:style w:type="paragraph" w:styleId="Sottotitolo">
    <w:name w:val="Subtitle"/>
    <w:basedOn w:val="Normale"/>
    <w:qFormat/>
    <w:rsid w:val="009F31D4"/>
    <w:pPr>
      <w:jc w:val="center"/>
    </w:pPr>
    <w:rPr>
      <w:rFonts w:ascii="Harrington" w:hAnsi="Harrington"/>
      <w:b/>
      <w:bCs/>
      <w:sz w:val="144"/>
      <w:szCs w:val="180"/>
    </w:rPr>
  </w:style>
  <w:style w:type="paragraph" w:styleId="Corpotesto">
    <w:name w:val="Body Text"/>
    <w:basedOn w:val="Normale"/>
    <w:rsid w:val="009F31D4"/>
    <w:rPr>
      <w:rFonts w:ascii="Arial" w:hAnsi="Arial" w:cs="Arial"/>
      <w:sz w:val="22"/>
    </w:rPr>
  </w:style>
  <w:style w:type="paragraph" w:styleId="Corpodeltesto2">
    <w:name w:val="Body Text 2"/>
    <w:basedOn w:val="Normale"/>
    <w:rsid w:val="009F31D4"/>
    <w:rPr>
      <w:rFonts w:ascii="Arial" w:hAnsi="Arial" w:cs="Arial"/>
      <w:b/>
      <w:bCs/>
      <w:sz w:val="20"/>
    </w:rPr>
  </w:style>
  <w:style w:type="paragraph" w:styleId="Corpodeltesto3">
    <w:name w:val="Body Text 3"/>
    <w:basedOn w:val="Normale"/>
    <w:rsid w:val="009F31D4"/>
    <w:pPr>
      <w:jc w:val="both"/>
    </w:pPr>
    <w:rPr>
      <w:rFonts w:ascii="Arial" w:hAnsi="Arial" w:cs="Arial"/>
      <w:sz w:val="20"/>
    </w:rPr>
  </w:style>
  <w:style w:type="table" w:styleId="Grigliatabella">
    <w:name w:val="Table Grid"/>
    <w:basedOn w:val="Tabellanormale"/>
    <w:rsid w:val="00BC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0CD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46F9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256A8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E65459"/>
    <w:pPr>
      <w:ind w:left="720"/>
      <w:contextualSpacing/>
    </w:pPr>
  </w:style>
  <w:style w:type="paragraph" w:customStyle="1" w:styleId="Corpodeltesto21">
    <w:name w:val="Corpo del testo 21"/>
    <w:basedOn w:val="Normale"/>
    <w:rsid w:val="00310B9A"/>
    <w:pPr>
      <w:suppressAutoHyphens/>
      <w:spacing w:after="120" w:line="480" w:lineRule="auto"/>
    </w:pPr>
    <w:rPr>
      <w:rFonts w:ascii="Times New Roman" w:hAnsi="Times New Roman"/>
      <w:color w:val="000000"/>
      <w:kern w:val="1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OSL_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B63F-169D-4051-98D9-1930165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OSL_Intestata1</Template>
  <TotalTime>6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CAMMINO PROFESSIONE DI FEDE</vt:lpstr>
    </vt:vector>
  </TitlesOfParts>
  <Company>.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CAMMINO PROFESSIONE DI FEDE</dc:title>
  <dc:creator>Marco Catalani</dc:creator>
  <cp:lastModifiedBy>Luca Corbetta</cp:lastModifiedBy>
  <cp:revision>3</cp:revision>
  <cp:lastPrinted>2019-05-10T16:52:00Z</cp:lastPrinted>
  <dcterms:created xsi:type="dcterms:W3CDTF">2019-05-09T13:00:00Z</dcterms:created>
  <dcterms:modified xsi:type="dcterms:W3CDTF">2019-05-10T16:56:00Z</dcterms:modified>
</cp:coreProperties>
</file>